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806A1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</w:t>
      </w:r>
      <w:r>
        <w:rPr>
          <w:rFonts w:eastAsia="Times New Roman"/>
        </w:rPr>
        <w:t>учреждениях""</w:t>
      </w:r>
    </w:p>
    <w:p w:rsidR="00000000" w:rsidRDefault="004806A1">
      <w:pPr>
        <w:pStyle w:val="3"/>
        <w:rPr>
          <w:rFonts w:eastAsia="Times New Roman"/>
        </w:rPr>
      </w:pPr>
      <w:r>
        <w:rPr>
          <w:rFonts w:eastAsia="Times New Roman"/>
        </w:rPr>
        <w:t>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000000" w:rsidRDefault="004806A1">
      <w:pPr>
        <w:pStyle w:val="a5"/>
      </w:pPr>
      <w:r>
        <w:t>СанПиН 2.4.2.2821-10 "Санитарно-эпидемиологические требования к условиям и организации обучения в общеобразоват</w:t>
      </w:r>
      <w:r>
        <w:t>ельных учреждениях"</w:t>
      </w:r>
    </w:p>
    <w:p w:rsidR="00000000" w:rsidRDefault="004806A1">
      <w:pPr>
        <w:pStyle w:val="a5"/>
      </w:pPr>
      <w:r>
        <w:t>Дата подписания: 29.12.2010</w:t>
      </w:r>
    </w:p>
    <w:p w:rsidR="00000000" w:rsidRDefault="004806A1">
      <w:pPr>
        <w:pStyle w:val="a5"/>
      </w:pPr>
      <w:r>
        <w:t>Дата публикации: 16.03.2011 00:00</w:t>
      </w:r>
    </w:p>
    <w:p w:rsidR="00000000" w:rsidRDefault="004806A1">
      <w:pPr>
        <w:pStyle w:val="a5"/>
      </w:pPr>
      <w:r>
        <w:rPr>
          <w:b/>
          <w:bCs/>
        </w:rPr>
        <w:t>Зарегистрировано в Минюсте РФ 3 марта 2011 г.</w:t>
      </w:r>
    </w:p>
    <w:p w:rsidR="00000000" w:rsidRDefault="004806A1">
      <w:pPr>
        <w:pStyle w:val="a5"/>
      </w:pPr>
      <w:r>
        <w:rPr>
          <w:b/>
          <w:bCs/>
        </w:rPr>
        <w:t>Регистрационный N 19993</w:t>
      </w:r>
    </w:p>
    <w:p w:rsidR="00000000" w:rsidRDefault="004806A1">
      <w:pPr>
        <w:pStyle w:val="a5"/>
      </w:pPr>
      <w:r>
        <w:t xml:space="preserve">В соответствии с Федеральным законом от 30.03.1999 N 52-ФЗ "О санитарно-эпидемиологическом благополучии </w:t>
      </w:r>
      <w:r>
        <w:t xml:space="preserve">населения" (Собрание законодательства Российской Федерации, 1999, N 14, ст. 1650; 2002, N 1 (ч. 1), ст. 2; 2003, N 2, ст. 167; 2003, N 27 (ч. 1), ст. 2700; 2004, N 35, ст. 3607; 2005, N 19, ст. 1752; 2006, N 1, ст. 10; 2006, N 52 (ч. 1), ст. 5498; 2007, N </w:t>
      </w:r>
      <w:r>
        <w:t xml:space="preserve">1 (ч. 1), ст. 21; 2007, N 1 (ч. 1), ст. 29; 2007, N 27, ст. 3213; 2007, N 46, ст. 5554; 2007, N 49, ст. 6070; 2008, N 24, ст. 2801; 2008, N 29 (ч. 1), ст. 3418; 2008, N 30 (ч. 2), ст. 3616; 2008, N 44, ст. 4984; 2008, N 52 (ч. 1), ст. 6223; 2009, N 1, ст. </w:t>
      </w:r>
      <w:r>
        <w:t>17; 2010, N 40, ст. 4969)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</w:t>
      </w:r>
      <w:r>
        <w:t xml:space="preserve">м нормировании" (Собрание законодательства Российской Федерации, 2000, N 31, ст. 3295; 2004, N 8, ст. 663; 2004, N 47, ст. 4666; 2005, N 39, ст. 3953) </w:t>
      </w:r>
      <w:r>
        <w:rPr>
          <w:b/>
          <w:bCs/>
        </w:rPr>
        <w:t>постановляю:</w:t>
      </w:r>
    </w:p>
    <w:p w:rsidR="00000000" w:rsidRDefault="004806A1">
      <w:pPr>
        <w:pStyle w:val="a5"/>
      </w:pPr>
      <w:r>
        <w:t>1. Утвердить санитарно-эпидемиологические правила и нормативы СанПиН 2.4.2.2821-10 "Санитарн</w:t>
      </w:r>
      <w:r>
        <w:t>о-эпидемиологические требования к условиям и организации обучения в общеобразовательных учреждениях" (приложение).</w:t>
      </w:r>
    </w:p>
    <w:p w:rsidR="00000000" w:rsidRDefault="004806A1">
      <w:pPr>
        <w:pStyle w:val="a5"/>
      </w:pPr>
      <w:r>
        <w:t>2. Ввести в действие указанные санитарно-эпидемиологические правила и нормативы с 1 сентября 2011 года.</w:t>
      </w:r>
    </w:p>
    <w:p w:rsidR="00000000" w:rsidRDefault="004806A1">
      <w:pPr>
        <w:pStyle w:val="a5"/>
      </w:pPr>
      <w:r>
        <w:lastRenderedPageBreak/>
        <w:t>3. С момента введения СанПиН 2.4.2.28</w:t>
      </w:r>
      <w:r>
        <w:t>21-10 считать утратившими силу санитарно-эпидемиологические правила и нормативы СанПиН 2.4.2.1178-02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</w:t>
      </w:r>
      <w:r>
        <w:t xml:space="preserve">оссийской Федерации, Первого заместителя Министра здравоохранения Российской Федерации от 28.11.2002 N 44 (зарегистрированы в Минюсте России 05.12.2002, регистрационный номер 3997), СанПиН 2.4.2.2434-08 "Изменение N 1 к СанПиН 2.4.2.1178-02", утвержденные </w:t>
      </w:r>
      <w:r>
        <w:t>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</w:r>
    </w:p>
    <w:p w:rsidR="00000000" w:rsidRDefault="004806A1">
      <w:pPr>
        <w:pStyle w:val="a5"/>
      </w:pPr>
      <w:r>
        <w:rPr>
          <w:b/>
          <w:bCs/>
        </w:rPr>
        <w:t>Г. Онищенко</w:t>
      </w:r>
    </w:p>
    <w:p w:rsidR="00000000" w:rsidRDefault="004806A1">
      <w:pPr>
        <w:pStyle w:val="a5"/>
      </w:pPr>
      <w:r>
        <w:rPr>
          <w:u w:val="single"/>
        </w:rPr>
        <w:t>Приложение</w:t>
      </w:r>
    </w:p>
    <w:p w:rsidR="00000000" w:rsidRDefault="004806A1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>Санитарно-эпидемиологические требования к условиям и орга</w:t>
      </w:r>
      <w:r>
        <w:rPr>
          <w:rFonts w:eastAsia="Times New Roman"/>
        </w:rPr>
        <w:t>низации обучения в общеобразовательных учреждениях</w:t>
      </w:r>
    </w:p>
    <w:p w:rsidR="00000000" w:rsidRDefault="004806A1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>Санитарно-эпидемиологические правила и нормативы СанПиН 2.4.2.2821-10</w:t>
      </w:r>
    </w:p>
    <w:p w:rsidR="00000000" w:rsidRDefault="004806A1">
      <w:pPr>
        <w:pStyle w:val="a5"/>
      </w:pPr>
      <w:r>
        <w:rPr>
          <w:b/>
          <w:bCs/>
        </w:rPr>
        <w:t>I. Общие положения и область применения</w:t>
      </w:r>
    </w:p>
    <w:p w:rsidR="00000000" w:rsidRDefault="004806A1">
      <w:pPr>
        <w:pStyle w:val="a5"/>
      </w:pPr>
      <w:r>
        <w:t>1.1. Настоящие санитарно-эпидемиологические правила и нормативы (далее - санитарные правила) на</w:t>
      </w:r>
      <w:r>
        <w:t>правлены на охрану здоровья обучающихся при осуществлении деятельности по их обучению и воспитанию в общеобразовательных учреждениях.</w:t>
      </w:r>
    </w:p>
    <w:p w:rsidR="00000000" w:rsidRDefault="004806A1">
      <w:pPr>
        <w:pStyle w:val="a5"/>
      </w:pPr>
      <w:r>
        <w:t>1.2. Настоящие санитарные правила устанавливают санитарно-эпидемиологические требования к:</w:t>
      </w:r>
    </w:p>
    <w:p w:rsidR="00000000" w:rsidRDefault="004806A1">
      <w:pPr>
        <w:pStyle w:val="a5"/>
      </w:pPr>
      <w:r>
        <w:t>- размещению общеобразовательно</w:t>
      </w:r>
      <w:r>
        <w:t>го учреждения;</w:t>
      </w:r>
    </w:p>
    <w:p w:rsidR="00000000" w:rsidRDefault="004806A1">
      <w:pPr>
        <w:pStyle w:val="a5"/>
      </w:pPr>
      <w:r>
        <w:t>- территории общеобразовательного учреждения;</w:t>
      </w:r>
    </w:p>
    <w:p w:rsidR="00000000" w:rsidRDefault="004806A1">
      <w:pPr>
        <w:pStyle w:val="a5"/>
      </w:pPr>
      <w:r>
        <w:t>- зданию общеобразовательного учреждения;</w:t>
      </w:r>
    </w:p>
    <w:p w:rsidR="00000000" w:rsidRDefault="004806A1">
      <w:pPr>
        <w:pStyle w:val="a5"/>
      </w:pPr>
      <w:r>
        <w:t>- оборудованию помещений общеобразовательного учреждения;</w:t>
      </w:r>
    </w:p>
    <w:p w:rsidR="00000000" w:rsidRDefault="004806A1">
      <w:pPr>
        <w:pStyle w:val="a5"/>
      </w:pPr>
      <w:r>
        <w:t>- воздушно-тепловому режиму общеобразовательного учреждения;</w:t>
      </w:r>
    </w:p>
    <w:p w:rsidR="00000000" w:rsidRDefault="004806A1">
      <w:pPr>
        <w:pStyle w:val="a5"/>
      </w:pPr>
      <w:r>
        <w:t>- естественному и искусственному о</w:t>
      </w:r>
      <w:r>
        <w:t>свещению;</w:t>
      </w:r>
    </w:p>
    <w:p w:rsidR="00000000" w:rsidRDefault="004806A1">
      <w:pPr>
        <w:pStyle w:val="a5"/>
      </w:pPr>
      <w:r>
        <w:t>- водоснабжению и канализации;</w:t>
      </w:r>
    </w:p>
    <w:p w:rsidR="00000000" w:rsidRDefault="004806A1">
      <w:pPr>
        <w:pStyle w:val="a5"/>
      </w:pPr>
      <w:r>
        <w:t>- помещениям и оборудованию общеобразовательных учреждений, размещенных в приспособленных зданиях;</w:t>
      </w:r>
    </w:p>
    <w:p w:rsidR="00000000" w:rsidRDefault="004806A1">
      <w:pPr>
        <w:pStyle w:val="a5"/>
      </w:pPr>
      <w:r>
        <w:t>- режиму образовательного процесса;</w:t>
      </w:r>
    </w:p>
    <w:p w:rsidR="00000000" w:rsidRDefault="004806A1">
      <w:pPr>
        <w:pStyle w:val="a5"/>
      </w:pPr>
      <w:r>
        <w:t>- организации медицинского обслуживания обучающихся;</w:t>
      </w:r>
    </w:p>
    <w:p w:rsidR="00000000" w:rsidRDefault="004806A1">
      <w:pPr>
        <w:pStyle w:val="a5"/>
      </w:pPr>
      <w:r>
        <w:t>- санитарному состоянию и содержанию общеобразовательного учреждения;</w:t>
      </w:r>
    </w:p>
    <w:p w:rsidR="00000000" w:rsidRDefault="004806A1">
      <w:pPr>
        <w:pStyle w:val="a5"/>
      </w:pPr>
      <w:r>
        <w:lastRenderedPageBreak/>
        <w:t>- соблюдению санитарных правил.</w:t>
      </w:r>
    </w:p>
    <w:p w:rsidR="00000000" w:rsidRDefault="004806A1">
      <w:pPr>
        <w:pStyle w:val="a5"/>
      </w:pPr>
      <w:r>
        <w:t>1.3. Санитарные правила распространяются на проектируемые, действующие, строящиеся и реконструируемые общеобразовательные учреждения независимо от их вида</w:t>
      </w:r>
      <w:r>
        <w:t>, организационно-правовых форм и форм собственности.</w:t>
      </w:r>
    </w:p>
    <w:p w:rsidR="00000000" w:rsidRDefault="004806A1">
      <w:pPr>
        <w:pStyle w:val="a5"/>
      </w:pPr>
      <w:r>
        <w:t>Настоящие санитарные правила распространяются на все общеобразовательные учреждения, реализующие программы начального общего, основного общего и среднего (полного) общего образования и осуществляющие обр</w:t>
      </w:r>
      <w:r>
        <w:t>азовательный процесс в соответствии с уровнями общеобразовательных программ трех ступеней общего образования:</w:t>
      </w:r>
    </w:p>
    <w:p w:rsidR="00000000" w:rsidRDefault="004806A1">
      <w:pPr>
        <w:pStyle w:val="a5"/>
      </w:pPr>
      <w:r>
        <w:t>первая ступень - начальное общее образование (далее - I ступень образования);</w:t>
      </w:r>
    </w:p>
    <w:p w:rsidR="00000000" w:rsidRDefault="004806A1">
      <w:pPr>
        <w:pStyle w:val="a5"/>
      </w:pPr>
      <w:r>
        <w:t>вторая ступень - основное общее образование (далее - II ступень обра</w:t>
      </w:r>
      <w:r>
        <w:t>зования);</w:t>
      </w:r>
    </w:p>
    <w:p w:rsidR="00000000" w:rsidRDefault="004806A1">
      <w:pPr>
        <w:pStyle w:val="a5"/>
      </w:pPr>
      <w:r>
        <w:t>третья ступень - среднее (полное) общее образование (далее - III ступень образования).</w:t>
      </w:r>
    </w:p>
    <w:p w:rsidR="00000000" w:rsidRDefault="004806A1">
      <w:pPr>
        <w:pStyle w:val="a5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</w:t>
      </w:r>
      <w:r>
        <w:t xml:space="preserve"> которых связана с проектированием, строительством, реконструкцией, эксплуатацией общеобразовательных учреждений, воспитанием и обучением обучающихся.</w:t>
      </w:r>
    </w:p>
    <w:p w:rsidR="00000000" w:rsidRDefault="004806A1">
      <w:pPr>
        <w:pStyle w:val="a5"/>
      </w:pPr>
      <w:r>
        <w:t>1.5. Образовательная деятельность подлежит лицензированию в соответствии с законодательством Российской Ф</w:t>
      </w:r>
      <w:r>
        <w:t>едерации.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территорий, помещений, оборудования и иного имущества, режима образова</w:t>
      </w:r>
      <w:r>
        <w:t>тельного процесса, которые соискатель лицензии предполагает использовать для осуществления образовательной деятельности*.</w:t>
      </w:r>
    </w:p>
    <w:p w:rsidR="00000000" w:rsidRDefault="004806A1">
      <w:pPr>
        <w:pStyle w:val="a5"/>
      </w:pPr>
      <w:r>
        <w:t>1.6. При наличии в учреждении дошкольных групп, реализующих основную общеобразовательную программу дошкольного образования, их деятель</w:t>
      </w:r>
      <w:r>
        <w:t>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</w:p>
    <w:p w:rsidR="00000000" w:rsidRDefault="004806A1">
      <w:pPr>
        <w:pStyle w:val="a5"/>
      </w:pPr>
      <w:r>
        <w:t>1.7. Использование помещений общеобразовательных учреждений не по назначению не допускается.</w:t>
      </w:r>
    </w:p>
    <w:p w:rsidR="00000000" w:rsidRDefault="004806A1">
      <w:pPr>
        <w:pStyle w:val="a5"/>
      </w:pPr>
      <w:r>
        <w:t>1.8. Контроль за вып</w:t>
      </w:r>
      <w:r>
        <w:t>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власти, осуществляющим функции по контролю и надзору в сфере обеспечения санитарно-эпидемиологичес</w:t>
      </w:r>
      <w:r>
        <w:t>кого благополучия населения, защиты прав потребителей и потребительского рынка и его территориальными органами.</w:t>
      </w:r>
    </w:p>
    <w:p w:rsidR="00000000" w:rsidRDefault="004806A1">
      <w:pPr>
        <w:pStyle w:val="a5"/>
      </w:pPr>
      <w:r>
        <w:rPr>
          <w:b/>
          <w:bCs/>
        </w:rPr>
        <w:t>II. Требования к размещению общеобразовательных учреждений</w:t>
      </w:r>
    </w:p>
    <w:p w:rsidR="00000000" w:rsidRDefault="004806A1">
      <w:pPr>
        <w:pStyle w:val="a5"/>
      </w:pPr>
      <w:r>
        <w:t>2.1. Предоставление земельных участков для строительства объектов общеобразовательных</w:t>
      </w:r>
      <w:r>
        <w:t xml:space="preserve"> учреждений допускается при наличии санитарно-эпидемиологического заключения о соответствии земельного участка санитарным правилам.</w:t>
      </w:r>
    </w:p>
    <w:p w:rsidR="00000000" w:rsidRDefault="004806A1">
      <w:pPr>
        <w:pStyle w:val="a5"/>
      </w:pPr>
      <w:r>
        <w:lastRenderedPageBreak/>
        <w:t>2.2. Здания общеобразовательных учреждений должны размещаться в зоне жилой застройки, за пределами санитарно-защитных зон пр</w:t>
      </w:r>
      <w:r>
        <w:t>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000000" w:rsidRDefault="004806A1">
      <w:pPr>
        <w:pStyle w:val="a5"/>
      </w:pPr>
      <w:r>
        <w:t>Для обеспечения нормативных уровней инсоляции и естест</w:t>
      </w:r>
      <w:r>
        <w:t>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зданий.</w:t>
      </w:r>
    </w:p>
    <w:p w:rsidR="00000000" w:rsidRDefault="004806A1">
      <w:pPr>
        <w:pStyle w:val="a5"/>
      </w:pPr>
      <w:r>
        <w:t>Через территорию общеобразовательных учреждений не должны проходить магистральные инже</w:t>
      </w:r>
      <w:r>
        <w:t>нерные коммуникации городского (сельского) назначения - водоснабжения, канализации, теплоснабжения, энергоснабжения.</w:t>
      </w:r>
    </w:p>
    <w:p w:rsidR="00000000" w:rsidRDefault="004806A1">
      <w:pPr>
        <w:pStyle w:val="a5"/>
      </w:pPr>
      <w:r>
        <w:t>2.3. Вновь строящиеся здания общеобразовательных учреждений размещают на внутриквартальных территориях жилых микрорайонов, удаленных от гор</w:t>
      </w:r>
      <w:r>
        <w:t>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000000" w:rsidRDefault="004806A1">
      <w:pPr>
        <w:pStyle w:val="a5"/>
      </w:pPr>
      <w:r>
        <w:t>2.4. При проектировании и строительстве городских общеобразовательных учреждений рекомендуется пре</w:t>
      </w:r>
      <w:r>
        <w:t>дусмотреть пешеходную доступность учреждений, расположенных:</w:t>
      </w:r>
    </w:p>
    <w:p w:rsidR="00000000" w:rsidRDefault="004806A1">
      <w:pPr>
        <w:pStyle w:val="a5"/>
      </w:pPr>
      <w:r>
        <w:t>- во II и III строительно-климатических зонах - не более 0,5 км;</w:t>
      </w:r>
    </w:p>
    <w:p w:rsidR="00000000" w:rsidRDefault="004806A1">
      <w:pPr>
        <w:pStyle w:val="a5"/>
      </w:pPr>
      <w:r>
        <w:t>- в I климатическом районе (I подзона) для обучающихся I и II ступени образования - не более 0,3 км, для обучающихся III ступени о</w:t>
      </w:r>
      <w:r>
        <w:t>бразования - не более 0,4 км;</w:t>
      </w:r>
    </w:p>
    <w:p w:rsidR="00000000" w:rsidRDefault="004806A1">
      <w:pPr>
        <w:pStyle w:val="a5"/>
      </w:pPr>
      <w:r>
        <w:t>- в I климатическом районе (II подзона) для обучающихся I и II ступени образования - не более 0,4 км, для обучающихся III ступени образования - не более 0,5 км.</w:t>
      </w:r>
    </w:p>
    <w:p w:rsidR="00000000" w:rsidRDefault="004806A1">
      <w:pPr>
        <w:pStyle w:val="a5"/>
      </w:pPr>
      <w:r>
        <w:t xml:space="preserve">2.5. В сельской местности пешеходная доступность для обучающихся </w:t>
      </w:r>
      <w:r>
        <w:t>общеобразовательных учреждений:</w:t>
      </w:r>
    </w:p>
    <w:p w:rsidR="00000000" w:rsidRDefault="004806A1">
      <w:pPr>
        <w:pStyle w:val="a5"/>
      </w:pPr>
      <w:r>
        <w:t>- во II и III климатических зонах для обучающихся I ступени образования составляет не более 2,0 км;</w:t>
      </w:r>
    </w:p>
    <w:p w:rsidR="00000000" w:rsidRDefault="004806A1">
      <w:pPr>
        <w:pStyle w:val="a5"/>
      </w:pPr>
      <w:r>
        <w:t>- для обучающихся II и III ступени образования - не более 4,0 км, в I климатической зоне - 1,5 и 3 км соответственно.</w:t>
      </w:r>
    </w:p>
    <w:p w:rsidR="00000000" w:rsidRDefault="004806A1">
      <w:pPr>
        <w:pStyle w:val="a5"/>
      </w:pPr>
      <w:r>
        <w:t>При ра</w:t>
      </w:r>
      <w:r>
        <w:t>сстояниях свыше указанных для обучающихся общеобразовательных учреждений, расположенных в сельской местности, необходимо организовывать транспортное обслуживание до общеобразовательного учреждения и обратно. Время в пути не должно превышать 30 минут в одну</w:t>
      </w:r>
      <w:r>
        <w:t xml:space="preserve"> сторону.</w:t>
      </w:r>
    </w:p>
    <w:p w:rsidR="00000000" w:rsidRDefault="004806A1">
      <w:pPr>
        <w:pStyle w:val="a5"/>
      </w:pPr>
      <w:r>
        <w:t>Подвоз обучающихся осуществляется специально выделенным транспортом, предназначенным для перевозки детей.</w:t>
      </w:r>
    </w:p>
    <w:p w:rsidR="00000000" w:rsidRDefault="004806A1">
      <w:pPr>
        <w:pStyle w:val="a5"/>
      </w:pPr>
      <w:r>
        <w:t>Оптимальный пешеходный подход обучающихся к месту сбора на остановке должен быть не более 500 м. Для сельских районов допускается увеличение</w:t>
      </w:r>
      <w:r>
        <w:t xml:space="preserve"> радиуса пешеходной доступности до остановки до 1 км.</w:t>
      </w:r>
    </w:p>
    <w:p w:rsidR="00000000" w:rsidRDefault="004806A1">
      <w:pPr>
        <w:pStyle w:val="a5"/>
      </w:pPr>
      <w:r>
        <w:lastRenderedPageBreak/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условий, пр</w:t>
      </w:r>
      <w:r>
        <w:t>едусматривать интернат при общеобразовательном учреждении.</w:t>
      </w:r>
    </w:p>
    <w:p w:rsidR="00000000" w:rsidRDefault="004806A1">
      <w:pPr>
        <w:pStyle w:val="a5"/>
      </w:pPr>
      <w:r>
        <w:rPr>
          <w:b/>
          <w:bCs/>
        </w:rPr>
        <w:t>III. Требования к территории общеобразовательных учреждений</w:t>
      </w:r>
    </w:p>
    <w:p w:rsidR="00000000" w:rsidRDefault="004806A1">
      <w:pPr>
        <w:pStyle w:val="a5"/>
      </w:pPr>
      <w:r>
        <w:t xml:space="preserve">3.1. Территория общеобразовательного учреждения должна быть ограждена </w:t>
      </w:r>
      <w:r>
        <w:t>забором и озеленена. Озеленение территории предусматривают из расчета не менее 50 % площади его территории. При размещении территории общеобразовательного учреждения на границе с лесными и садовыми массивами допускается сокращать площадь озеленения на 10%.</w:t>
      </w:r>
    </w:p>
    <w:p w:rsidR="00000000" w:rsidRDefault="004806A1">
      <w:pPr>
        <w:pStyle w:val="a5"/>
      </w:pPr>
      <w:r>
        <w:t>Деревья высаживают на расстоянии не менее 15,0 м, а кустарники не менее 5,0 м от здания учреждения. При озеленении территории не используют деревья и кустарники с ядовитыми плодами в целях предупреждения возникновения отравлений обучающихся.</w:t>
      </w:r>
    </w:p>
    <w:p w:rsidR="00000000" w:rsidRDefault="004806A1">
      <w:pPr>
        <w:pStyle w:val="a5"/>
      </w:pPr>
      <w:r>
        <w:t>Допускается с</w:t>
      </w:r>
      <w:r>
        <w:t>окращение озеленения деревьями и кустарниками территорий общеобразовательных учреждений в районах Крайнего Севера, с учетом особых климатических условий в этих районах.</w:t>
      </w:r>
    </w:p>
    <w:p w:rsidR="00000000" w:rsidRDefault="004806A1">
      <w:pPr>
        <w:pStyle w:val="a5"/>
      </w:pPr>
      <w:r>
        <w:t>3.2. На территории общеобразовательного учреждения выделяют следующие зоны: зона отдыха</w:t>
      </w:r>
      <w:r>
        <w:t>, физкультурно-спортивная и хозяйственная. Допускается выделение учебно-опытной зоны.</w:t>
      </w:r>
    </w:p>
    <w:p w:rsidR="00000000" w:rsidRDefault="004806A1">
      <w:pPr>
        <w:pStyle w:val="a5"/>
      </w:pPr>
      <w:r>
        <w:t>При организации учебно-опытной зоны не допускается сокращение физкультурно- спортивной зоны и зоны отдыха.</w:t>
      </w:r>
    </w:p>
    <w:p w:rsidR="00000000" w:rsidRDefault="004806A1">
      <w:pPr>
        <w:pStyle w:val="a5"/>
      </w:pPr>
      <w:r>
        <w:t>3.3. Физкультурно-спортивную зону рекомендуется размещать со ст</w:t>
      </w:r>
      <w:r>
        <w:t>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</w:p>
    <w:p w:rsidR="00000000" w:rsidRDefault="004806A1">
      <w:pPr>
        <w:pStyle w:val="a5"/>
      </w:pPr>
      <w:r>
        <w:t>При ус</w:t>
      </w:r>
      <w:r>
        <w:t>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000000" w:rsidRDefault="004806A1">
      <w:pPr>
        <w:pStyle w:val="a5"/>
      </w:pPr>
      <w:r>
        <w:t xml:space="preserve">Оборудование физкультурно-спортивной зоны должно обеспечивать выполнение </w:t>
      </w:r>
      <w:r>
        <w:t>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000000" w:rsidRDefault="004806A1">
      <w:pPr>
        <w:pStyle w:val="a5"/>
      </w:pPr>
      <w:r>
        <w:t>Спортивно-игровые площадки должны иметь твердое покрытие, футбольное поле - травяной покров. Синтетические и полимерные покрыт</w:t>
      </w:r>
      <w:r>
        <w:t>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000000" w:rsidRDefault="004806A1">
      <w:pPr>
        <w:pStyle w:val="a5"/>
      </w:pPr>
      <w:r>
        <w:t>Занятия на сырых площадках, имеющих неровности и выбоины, не проводят.</w:t>
      </w:r>
    </w:p>
    <w:p w:rsidR="00000000" w:rsidRDefault="004806A1">
      <w:pPr>
        <w:pStyle w:val="a5"/>
      </w:pPr>
      <w:r>
        <w:t>Физкультурно-спортивное оборудование должно соответств</w:t>
      </w:r>
      <w:r>
        <w:t>овать росту и возрасту обучающихся.</w:t>
      </w:r>
    </w:p>
    <w:p w:rsidR="00000000" w:rsidRDefault="004806A1">
      <w:pPr>
        <w:pStyle w:val="a5"/>
      </w:pPr>
      <w:r>
        <w:lastRenderedPageBreak/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</w:t>
      </w:r>
      <w:r>
        <w:t>ологическими требованиями к устройству и содержанию мест занятий по физической культуре и спорту.</w:t>
      </w:r>
    </w:p>
    <w:p w:rsidR="00000000" w:rsidRDefault="004806A1">
      <w:pPr>
        <w:pStyle w:val="a5"/>
      </w:pPr>
      <w:r>
        <w:t>3.5.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</w:t>
      </w:r>
      <w:r>
        <w:t>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000000" w:rsidRDefault="004806A1">
      <w:pPr>
        <w:pStyle w:val="a5"/>
      </w:pPr>
      <w:r>
        <w:t>3.6. Хозяйственная зона располагается со стороны входа в производственные помещения столовой и и</w:t>
      </w:r>
      <w:r>
        <w:t>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000000" w:rsidRDefault="004806A1">
      <w:pPr>
        <w:pStyle w:val="a5"/>
      </w:pPr>
      <w:r>
        <w:t>3.7. Для сбора отходов на территории хозяйственной зоны оборудуется площ</w:t>
      </w:r>
      <w:r>
        <w:t>адка, на которую устанавливаются мусоросборники (контейнеры). Площадка размещается на расстоянии не менее 25,0 м от входа на пищеблок и окон учебных классов и кабинетов и оборудуется водонепроницаемым твердым покрытием, размеры которого превышают площадь о</w:t>
      </w:r>
      <w:r>
        <w:t>снования контейнеров на 1,0 м во все стороны. Мусоросборники должны иметь плотно закрывающиеся крышки.</w:t>
      </w:r>
    </w:p>
    <w:p w:rsidR="00000000" w:rsidRDefault="004806A1">
      <w:pPr>
        <w:pStyle w:val="a5"/>
      </w:pPr>
      <w: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</w:t>
      </w:r>
      <w:r>
        <w:t>вердым покрытием.</w:t>
      </w:r>
    </w:p>
    <w:p w:rsidR="00000000" w:rsidRDefault="004806A1">
      <w:pPr>
        <w:pStyle w:val="a5"/>
      </w:pPr>
      <w: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000000" w:rsidRDefault="004806A1">
      <w:pPr>
        <w:pStyle w:val="a5"/>
      </w:pPr>
      <w:r>
        <w:t>3.10. Расположение на территории построек и сооружений, функционально не связанных с общеобр</w:t>
      </w:r>
      <w:r>
        <w:t>азовательным учреждением, не допускается.</w:t>
      </w:r>
    </w:p>
    <w:p w:rsidR="00000000" w:rsidRDefault="004806A1">
      <w:pPr>
        <w:pStyle w:val="a5"/>
      </w:pPr>
      <w:r>
        <w:t>3.11. При наличии в общеобразовательном учреждении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</w:t>
      </w:r>
      <w:r>
        <w:t xml:space="preserve"> требованиями к устройству, содержанию и организации режима работы дошкольных организаций.</w:t>
      </w:r>
    </w:p>
    <w:p w:rsidR="00000000" w:rsidRDefault="004806A1">
      <w:pPr>
        <w:pStyle w:val="a5"/>
      </w:pPr>
      <w:r>
        <w:t>3.12. Уровни шума на территории общеобразовательного учреждения не должны превышать гигиенические нормативы для помещений жилых, общественных зданий и территории жил</w:t>
      </w:r>
      <w:r>
        <w:t>ой застройки.</w:t>
      </w:r>
    </w:p>
    <w:p w:rsidR="00000000" w:rsidRDefault="004806A1">
      <w:pPr>
        <w:pStyle w:val="a5"/>
      </w:pPr>
      <w:r>
        <w:rPr>
          <w:b/>
          <w:bCs/>
        </w:rPr>
        <w:t>IV. Требования к зданию</w:t>
      </w:r>
    </w:p>
    <w:p w:rsidR="00000000" w:rsidRDefault="004806A1">
      <w:pPr>
        <w:pStyle w:val="a5"/>
      </w:pPr>
      <w:r>
        <w:t>4.1. Архитектурно-планировочные решения здания должны обеспечивать:</w:t>
      </w:r>
    </w:p>
    <w:p w:rsidR="00000000" w:rsidRDefault="004806A1">
      <w:pPr>
        <w:pStyle w:val="a5"/>
      </w:pPr>
      <w:r>
        <w:t>- выделение в отдельный блок учебных помещений начальных классов с выходами на участок;</w:t>
      </w:r>
    </w:p>
    <w:p w:rsidR="00000000" w:rsidRDefault="004806A1">
      <w:pPr>
        <w:pStyle w:val="a5"/>
      </w:pPr>
      <w:r>
        <w:t>- расположение рекреационных помещений в непосредственной близ</w:t>
      </w:r>
      <w:r>
        <w:t>ости к учебным помещениям;</w:t>
      </w:r>
    </w:p>
    <w:p w:rsidR="00000000" w:rsidRDefault="004806A1">
      <w:pPr>
        <w:pStyle w:val="a5"/>
      </w:pPr>
      <w:r>
        <w:lastRenderedPageBreak/>
        <w:t>- размещение на верхних этажах (выше третьего этажа) учебных помещений и кабинетов, посещаемых обучающимися 8 - 11 классов, административно-хозяйственных помещений;</w:t>
      </w:r>
    </w:p>
    <w:p w:rsidR="00000000" w:rsidRDefault="004806A1">
      <w:pPr>
        <w:pStyle w:val="a5"/>
      </w:pPr>
      <w:r>
        <w:t>- исключение вредного воздействия факторов среды обитания в обще</w:t>
      </w:r>
      <w:r>
        <w:t>образовательном учреждении на жизнь и здоровье обучающихся;</w:t>
      </w:r>
    </w:p>
    <w:p w:rsidR="00000000" w:rsidRDefault="004806A1">
      <w:pPr>
        <w:pStyle w:val="a5"/>
      </w:pPr>
      <w:r>
        <w:t>- размещение учебных мастерских, актовых и спортивных залов общеобразовательных учреждений, их общую площадь, а также набор помещений для кружковой работы, в зависимости от местных условий и возмо</w:t>
      </w:r>
      <w:r>
        <w:t>жностей общеобразовательного учреждения, с соблюдением требований строительных норм и правил и настоящих санитарных правил.</w:t>
      </w:r>
    </w:p>
    <w:p w:rsidR="00000000" w:rsidRDefault="004806A1">
      <w:pPr>
        <w:pStyle w:val="a5"/>
      </w:pPr>
      <w:r>
        <w:t>Ранее построенные здания общеобразовательных учреждений эксплуатируются в соответствии с проектом.</w:t>
      </w:r>
    </w:p>
    <w:p w:rsidR="00000000" w:rsidRDefault="004806A1">
      <w:pPr>
        <w:pStyle w:val="a5"/>
      </w:pPr>
      <w: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000000" w:rsidRDefault="004806A1">
      <w:pPr>
        <w:pStyle w:val="a5"/>
      </w:pPr>
      <w:r>
        <w:t>4.3. Вместимость вновь строящихся или ре</w:t>
      </w:r>
      <w:r>
        <w:t>конструируемых общеобразовательных учреждений должна быть рассчитана для обучения только в одну смену.</w:t>
      </w:r>
    </w:p>
    <w:p w:rsidR="00000000" w:rsidRDefault="004806A1">
      <w:pPr>
        <w:pStyle w:val="a5"/>
      </w:pPr>
      <w:r>
        <w:t>4.4. Входы в здание могут быть оборудованы тамбурами или воздушными и воздушно- тепловыми завесами, в зависимости от климатической зоны и расчетной темпе</w:t>
      </w:r>
      <w:r>
        <w:t>ратуры наружного воздуха, в соответствии с требованиями строительных норм и правил.</w:t>
      </w:r>
    </w:p>
    <w:p w:rsidR="00000000" w:rsidRDefault="004806A1">
      <w:pPr>
        <w:pStyle w:val="a5"/>
      </w:pPr>
      <w:r>
        <w:t>4.5. При проектировании, строительстве и реконструкции здания общеобразовательного учреждения гардеробы необходимо размещать на 1 этаже с обязательным оборудованием мест дл</w:t>
      </w:r>
      <w:r>
        <w:t>я каждого класса. Гардеробы оснащают вешалками для одежды и ячейками для обуви.</w:t>
      </w:r>
    </w:p>
    <w:p w:rsidR="00000000" w:rsidRDefault="004806A1">
      <w:pPr>
        <w:pStyle w:val="a5"/>
      </w:pPr>
      <w: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000000" w:rsidRDefault="004806A1">
      <w:pPr>
        <w:pStyle w:val="a5"/>
      </w:pPr>
      <w:r>
        <w:t>В учреждениях, располож</w:t>
      </w:r>
      <w:r>
        <w:t>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000000" w:rsidRDefault="004806A1">
      <w:pPr>
        <w:pStyle w:val="a5"/>
      </w:pPr>
      <w:r>
        <w:t>4.6. Обучающи</w:t>
      </w:r>
      <w:r>
        <w:t>еся начальной общеобразовательной школы должны обучаться в закрепленных за каждым классом учебных помещениях.</w:t>
      </w:r>
    </w:p>
    <w:p w:rsidR="00000000" w:rsidRDefault="004806A1">
      <w:pPr>
        <w:pStyle w:val="a5"/>
      </w:pPr>
      <w:r>
        <w:t>Рекомендуется учебные помещения для обучающихся 1-х классов размещать не выше 2-го этажа, а для обучающихся 2 - 4 классов - не выше 3-го этажа.</w:t>
      </w:r>
    </w:p>
    <w:p w:rsidR="00000000" w:rsidRDefault="004806A1">
      <w:pPr>
        <w:pStyle w:val="a5"/>
      </w:pPr>
      <w:r>
        <w:t>4.</w:t>
      </w:r>
      <w:r>
        <w:t>7. Во вновь строящихся зданиях общеобразовательных учреждений рекомендуется учебные помещения для начальных классов выделять в отдельный блок (здание), группировать в учебные секции.</w:t>
      </w:r>
    </w:p>
    <w:p w:rsidR="00000000" w:rsidRDefault="004806A1">
      <w:pPr>
        <w:pStyle w:val="a5"/>
      </w:pPr>
      <w:r>
        <w:t>В учебных секциях (блоках) для обучающихся 1 - 4 классов размещают: учебн</w:t>
      </w:r>
      <w:r>
        <w:t>ые помещения с рекреациями, игровые комнаты для групп продленного дня (из расчета не менее 2,5 м</w:t>
      </w:r>
      <w:r>
        <w:rPr>
          <w:vertAlign w:val="superscript"/>
        </w:rPr>
        <w:t>2</w:t>
      </w:r>
      <w:r>
        <w:t xml:space="preserve"> на одного обучающегося), туалеты.</w:t>
      </w:r>
    </w:p>
    <w:p w:rsidR="00000000" w:rsidRDefault="004806A1">
      <w:pPr>
        <w:pStyle w:val="a5"/>
      </w:pPr>
      <w:r>
        <w:lastRenderedPageBreak/>
        <w:t>Для обучающихся 1-х классов, посещающих группы продленного дня, должны быть предусмотрены спальные помещения площадью не мен</w:t>
      </w:r>
      <w:r>
        <w:t>ее 4,0 м</w:t>
      </w:r>
      <w:r>
        <w:rPr>
          <w:vertAlign w:val="superscript"/>
        </w:rPr>
        <w:t>2</w:t>
      </w:r>
      <w:r>
        <w:t xml:space="preserve"> на одного ребенка.</w:t>
      </w:r>
    </w:p>
    <w:p w:rsidR="00000000" w:rsidRDefault="004806A1">
      <w:pPr>
        <w:pStyle w:val="a5"/>
      </w:pPr>
      <w:r>
        <w:t>4.8. Для обучающихся II - III ступени образования допускается организация образовательного процесса по классно-кабинетной системе.</w:t>
      </w:r>
    </w:p>
    <w:p w:rsidR="00000000" w:rsidRDefault="004806A1">
      <w:pPr>
        <w:pStyle w:val="a5"/>
      </w:pPr>
      <w:r>
        <w:t>При невозможности обеспечить в кабинетах и лабораториях соответствие учебной мебели росто-возрас</w:t>
      </w:r>
      <w:r>
        <w:t>тным особенностям обучающихся использовать кабинетную систему обучения не рекомендуется.</w:t>
      </w:r>
    </w:p>
    <w:p w:rsidR="00000000" w:rsidRDefault="004806A1">
      <w:pPr>
        <w:pStyle w:val="a5"/>
      </w:pPr>
      <w:r>
        <w:t>В общеобразовательных учреждениях, расположенных в сельской местности, при малой наполняемости классов допускается использование учебных кабинетов по двум и более дисц</w:t>
      </w:r>
      <w:r>
        <w:t>иплинам.</w:t>
      </w:r>
    </w:p>
    <w:p w:rsidR="00000000" w:rsidRDefault="004806A1">
      <w:pPr>
        <w:pStyle w:val="a5"/>
      </w:pPr>
      <w: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000000" w:rsidRDefault="004806A1">
      <w:pPr>
        <w:pStyle w:val="a5"/>
      </w:pPr>
      <w:r>
        <w:t>- не менее 2,</w:t>
      </w:r>
      <w:r>
        <w:t>5 м</w:t>
      </w:r>
      <w:r>
        <w:rPr>
          <w:vertAlign w:val="superscript"/>
        </w:rPr>
        <w:t>2</w:t>
      </w:r>
      <w:r>
        <w:t xml:space="preserve"> на 1 обучающегося при фронтальных формах занятий;</w:t>
      </w:r>
    </w:p>
    <w:p w:rsidR="00000000" w:rsidRDefault="004806A1">
      <w:pPr>
        <w:pStyle w:val="a5"/>
      </w:pPr>
      <w:r>
        <w:t>- не менее 3,5 м</w:t>
      </w:r>
      <w:r>
        <w:rPr>
          <w:vertAlign w:val="superscript"/>
        </w:rPr>
        <w:t>2</w:t>
      </w:r>
      <w:r>
        <w:t xml:space="preserve"> на 1 обучающегося при организации групповых форм работы и индивидуальных занятий.</w:t>
      </w:r>
    </w:p>
    <w:p w:rsidR="00000000" w:rsidRDefault="004806A1">
      <w:pPr>
        <w:pStyle w:val="a5"/>
      </w:pPr>
      <w:r>
        <w:t>Во вновь строящихся и реконструируемых зданиях общеобразовательных учреждений высота учебных помещени</w:t>
      </w:r>
      <w:r>
        <w:t>й должна быть не менее 3,6 м</w:t>
      </w:r>
      <w:r>
        <w:rPr>
          <w:vertAlign w:val="superscript"/>
        </w:rPr>
        <w:t>2</w:t>
      </w:r>
      <w:r>
        <w:t>.</w:t>
      </w:r>
    </w:p>
    <w:p w:rsidR="00000000" w:rsidRDefault="004806A1">
      <w:pPr>
        <w:pStyle w:val="a5"/>
      </w:pPr>
      <w:r>
        <w:t>Расчетное количество обучающихся в классах определяется исходя из расчета площади на одного обучающегося и расстановки мебели в соответствии с разделом V настоящих санитарных правил.</w:t>
      </w:r>
    </w:p>
    <w:p w:rsidR="00000000" w:rsidRDefault="004806A1">
      <w:pPr>
        <w:pStyle w:val="a5"/>
      </w:pPr>
      <w:r>
        <w:t xml:space="preserve">4.10. В кабинетах химии, физики, биологии </w:t>
      </w:r>
      <w:r>
        <w:t>должны быть оборудованы лаборантские.</w:t>
      </w:r>
    </w:p>
    <w:p w:rsidR="00000000" w:rsidRDefault="004806A1">
      <w:pPr>
        <w:pStyle w:val="a5"/>
      </w:pPr>
      <w: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</w:p>
    <w:p w:rsidR="00000000" w:rsidRDefault="004806A1">
      <w:pPr>
        <w:pStyle w:val="a5"/>
      </w:pPr>
      <w:r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</w:p>
    <w:p w:rsidR="00000000" w:rsidRDefault="004806A1">
      <w:pPr>
        <w:pStyle w:val="a5"/>
      </w:pPr>
      <w:r>
        <w:t>4.13. Спортивный зал рекомендуется размещать на 1-м эта</w:t>
      </w:r>
      <w:r>
        <w:t>же здания или в отдельно пристроенном здании.</w:t>
      </w:r>
    </w:p>
    <w:p w:rsidR="00000000" w:rsidRDefault="004806A1">
      <w:pPr>
        <w:pStyle w:val="a5"/>
      </w:pPr>
      <w:r>
        <w:t>При размещении спортивного зала на 2-м этаже и выше должны быть выполнены звуко- и виброизолирующие мероприятия.</w:t>
      </w:r>
    </w:p>
    <w:p w:rsidR="00000000" w:rsidRDefault="004806A1">
      <w:pPr>
        <w:pStyle w:val="a5"/>
      </w:pPr>
      <w:r>
        <w:t>Количество и типы спортивных залов предусматриваются в зависимости от вида общеобразовательного у</w:t>
      </w:r>
      <w:r>
        <w:t>чреждения и его вместимости.</w:t>
      </w:r>
    </w:p>
    <w:p w:rsidR="00000000" w:rsidRDefault="004806A1">
      <w:pPr>
        <w:pStyle w:val="a5"/>
      </w:pPr>
      <w:r>
        <w:t>Рекомендуемые площади спортивных залов: 9,0 х 18,0 м, 12,0 х 24,0 м, 18,0 х 30,0 м. Высота спортивного зала должна составлять не менее 6,0 м.</w:t>
      </w:r>
    </w:p>
    <w:p w:rsidR="00000000" w:rsidRDefault="004806A1">
      <w:pPr>
        <w:pStyle w:val="a5"/>
      </w:pPr>
      <w:r>
        <w:lastRenderedPageBreak/>
        <w:t>4.14. При спортивных залах в существующих общеобразовательных учреждениях должны быть</w:t>
      </w:r>
      <w:r>
        <w:t xml:space="preserve">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000000" w:rsidRDefault="004806A1">
      <w:pPr>
        <w:pStyle w:val="a5"/>
      </w:pPr>
      <w:r>
        <w:t>4.15. Во вновь строящихся зданиях общеобразовательных учреждений при спортивных залах должны</w:t>
      </w:r>
      <w:r>
        <w:t xml:space="preserve">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</w:r>
      <w:r>
        <w:rPr>
          <w:vertAlign w:val="superscript"/>
        </w:rPr>
        <w:t>2</w:t>
      </w:r>
      <w:r>
        <w:t>; раздельные для мальчиков и девочек раздевальные площадью не менее 14,0 м</w:t>
      </w:r>
      <w:r>
        <w:rPr>
          <w:vertAlign w:val="superscript"/>
        </w:rPr>
        <w:t>2</w:t>
      </w:r>
      <w:r>
        <w:t xml:space="preserve"> каждая; раздельные для мальчи</w:t>
      </w:r>
      <w:r>
        <w:t>ков и девочек душевые площадью не менее 12 м</w:t>
      </w:r>
      <w:r>
        <w:rPr>
          <w:vertAlign w:val="superscript"/>
        </w:rPr>
        <w:t>2</w:t>
      </w:r>
      <w:r>
        <w:t xml:space="preserve"> каждая; раздельные для мальчиков и девочек туалеты площадью не менее 8,0 м</w:t>
      </w:r>
      <w:r>
        <w:rPr>
          <w:vertAlign w:val="superscript"/>
        </w:rPr>
        <w:t>2</w:t>
      </w:r>
      <w:r>
        <w:t xml:space="preserve"> каждый. При туалетах или раздевалках оборудуют раковины для мытья рук.</w:t>
      </w:r>
    </w:p>
    <w:p w:rsidR="00000000" w:rsidRDefault="004806A1">
      <w:pPr>
        <w:pStyle w:val="a5"/>
      </w:pPr>
      <w:r>
        <w:t>4.16. При устройстве бассейнов в общеобразовательных учреждения</w:t>
      </w:r>
      <w:r>
        <w:t>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</w:p>
    <w:p w:rsidR="00000000" w:rsidRDefault="004806A1">
      <w:pPr>
        <w:pStyle w:val="a5"/>
      </w:pPr>
      <w:r>
        <w:t xml:space="preserve">4.17. В общеобразовательных учреждениях необходимо предусмотреть набор </w:t>
      </w:r>
      <w:r>
        <w:t>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000000" w:rsidRDefault="004806A1">
      <w:pPr>
        <w:pStyle w:val="a5"/>
      </w:pPr>
      <w:r>
        <w:t>4.18. При строит</w:t>
      </w:r>
      <w:r>
        <w:t>ельстве и реконструкции зданий общеобразовательных учреждений рекомендуется предусматривать актовый зал, размеры которого определяются числом посадочных мест из расчета 0,65 м</w:t>
      </w:r>
      <w:r>
        <w:rPr>
          <w:vertAlign w:val="superscript"/>
        </w:rPr>
        <w:t>2</w:t>
      </w:r>
      <w:r>
        <w:t xml:space="preserve"> на одно место.</w:t>
      </w:r>
    </w:p>
    <w:p w:rsidR="00000000" w:rsidRDefault="004806A1">
      <w:pPr>
        <w:pStyle w:val="a5"/>
      </w:pPr>
      <w:r>
        <w:t>При актовом зале рекомендуется предусматривать артистические убо</w:t>
      </w:r>
      <w:r>
        <w:t>рные, кинопроекционную, помещения для декораций и бутафории, музыкальных инструментов, хранения костюмов.</w:t>
      </w:r>
    </w:p>
    <w:p w:rsidR="00000000" w:rsidRDefault="004806A1">
      <w:pPr>
        <w:pStyle w:val="a5"/>
      </w:pPr>
      <w:r>
        <w:t>4.19. Тип библиотеки зависит от вида общеобразовательного учреждения и его вместимости. В учреждениях с углубленным изучением отдельных предметов, гим</w:t>
      </w:r>
      <w:r>
        <w:t>назиях и лицеях библиотеку следует использовать в качестве справочно-информационного центра общеобразовательного учреждения.</w:t>
      </w:r>
    </w:p>
    <w:p w:rsidR="00000000" w:rsidRDefault="004806A1">
      <w:pPr>
        <w:pStyle w:val="a5"/>
      </w:pPr>
      <w:r>
        <w:t>Площадь библиотеки (информационного центра) необходимо принимать из расчета не менее 0,6 м</w:t>
      </w:r>
      <w:r>
        <w:rPr>
          <w:vertAlign w:val="superscript"/>
        </w:rPr>
        <w:t>2</w:t>
      </w:r>
      <w:r>
        <w:t xml:space="preserve"> на одного обучающегося.</w:t>
      </w:r>
    </w:p>
    <w:p w:rsidR="00000000" w:rsidRDefault="004806A1">
      <w:pPr>
        <w:pStyle w:val="a5"/>
      </w:pPr>
      <w:r>
        <w:t>При оборудовани</w:t>
      </w:r>
      <w:r>
        <w:t>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</w:p>
    <w:p w:rsidR="00000000" w:rsidRDefault="004806A1">
      <w:pPr>
        <w:pStyle w:val="a5"/>
      </w:pPr>
      <w:r>
        <w:t>4.20. Рекреации общеобразовательных учреждений должны быть предусмотрены из расчета не менее 0</w:t>
      </w:r>
      <w:r>
        <w:t>,6 м</w:t>
      </w:r>
      <w:r>
        <w:rPr>
          <w:vertAlign w:val="superscript"/>
        </w:rPr>
        <w:t>2</w:t>
      </w:r>
      <w:r>
        <w:t xml:space="preserve"> на 1 обучающегося.</w:t>
      </w:r>
    </w:p>
    <w:p w:rsidR="00000000" w:rsidRDefault="004806A1">
      <w:pPr>
        <w:pStyle w:val="a5"/>
      </w:pPr>
      <w: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000000" w:rsidRDefault="004806A1">
      <w:pPr>
        <w:pStyle w:val="a5"/>
      </w:pPr>
      <w:r>
        <w:t>При проектировании зоны рекреации в виде зальных помещений площадь устанавливается из</w:t>
      </w:r>
      <w:r>
        <w:t xml:space="preserve"> расчета 2 м</w:t>
      </w:r>
      <w:r>
        <w:rPr>
          <w:vertAlign w:val="superscript"/>
        </w:rPr>
        <w:t>2</w:t>
      </w:r>
      <w:r>
        <w:t xml:space="preserve"> на одного учащегося.</w:t>
      </w:r>
    </w:p>
    <w:p w:rsidR="00000000" w:rsidRDefault="004806A1">
      <w:pPr>
        <w:pStyle w:val="a5"/>
      </w:pPr>
      <w:r>
        <w:lastRenderedPageBreak/>
        <w:t xml:space="preserve">4.21. В существующих зданиях общеобразовательных учреждений для медицинского обслуживания обучающихся должны предусматриваться на первом этаже здания помещения медицинского назначения, размещенные в едином блоке: кабинет </w:t>
      </w:r>
      <w:r>
        <w:t>врача площадью не менее 14,0 м</w:t>
      </w:r>
      <w:r>
        <w:rPr>
          <w:vertAlign w:val="superscript"/>
        </w:rPr>
        <w:t>2</w:t>
      </w:r>
      <w:r>
        <w:t xml:space="preserve"> и длиной не менее 7,0 м (для определения остроты слуха и зрения обучающихся) и процедурный (прививочный) кабинет площадью не менее 14,0 м</w:t>
      </w:r>
      <w:r>
        <w:rPr>
          <w:vertAlign w:val="superscript"/>
        </w:rPr>
        <w:t>2</w:t>
      </w:r>
      <w:r>
        <w:t>.</w:t>
      </w:r>
    </w:p>
    <w:p w:rsidR="00000000" w:rsidRDefault="004806A1">
      <w:pPr>
        <w:pStyle w:val="a5"/>
      </w:pPr>
      <w:r>
        <w:t>В общеобразовательных учреждениях, расположенных в сельской местности, допускается о</w:t>
      </w:r>
      <w:r>
        <w:t>рганизация медицинского обслуживания на фельдшерско-акушерских пунктах и амбулаториях.</w:t>
      </w:r>
    </w:p>
    <w:p w:rsidR="00000000" w:rsidRDefault="004806A1">
      <w:pPr>
        <w:pStyle w:val="a5"/>
      </w:pPr>
      <w:r>
        <w:t>4.22. Для вновь строящихся и реконструируемых зданий общеобразовательных учреждений должны оборудоваться следующие помещения для медицинского обслуживания: кабинет врача</w:t>
      </w:r>
      <w:r>
        <w:t xml:space="preserve"> длиной не менее 7,0 м (для определения остроты слуха и зрения обучающихся) площадью не менее 21,0 м</w:t>
      </w:r>
      <w:r>
        <w:rPr>
          <w:vertAlign w:val="superscript"/>
        </w:rPr>
        <w:t>2</w:t>
      </w:r>
      <w:r>
        <w:t>; процедурный и прививочный кабинеты площадью не менее 14,0 м</w:t>
      </w:r>
      <w:r>
        <w:rPr>
          <w:vertAlign w:val="superscript"/>
        </w:rPr>
        <w:t>2</w:t>
      </w:r>
      <w:r>
        <w:t xml:space="preserve"> каждый; помещение для приготовления дезинфицирующих растворов и хранения уборочного инвентар</w:t>
      </w:r>
      <w:r>
        <w:t>я, предназначенных для помещений медицинского назначения, площадью не менее 4,0 м</w:t>
      </w:r>
      <w:r>
        <w:rPr>
          <w:vertAlign w:val="superscript"/>
        </w:rPr>
        <w:t>2</w:t>
      </w:r>
      <w:r>
        <w:t>; туалет.</w:t>
      </w:r>
    </w:p>
    <w:p w:rsidR="00000000" w:rsidRDefault="004806A1">
      <w:pPr>
        <w:pStyle w:val="a5"/>
      </w:pPr>
      <w:r>
        <w:t>При оборудовании стоматологического кабинета его площадь должна быть не менее 12,0 м</w:t>
      </w:r>
      <w:r>
        <w:rPr>
          <w:vertAlign w:val="superscript"/>
        </w:rPr>
        <w:t>2</w:t>
      </w:r>
      <w:r>
        <w:t>.</w:t>
      </w:r>
    </w:p>
    <w:p w:rsidR="00000000" w:rsidRDefault="004806A1">
      <w:pPr>
        <w:pStyle w:val="a5"/>
      </w:pPr>
      <w:r>
        <w:t>Все помещения медицинского назначения должны быть сгруппированы в одном блоке</w:t>
      </w:r>
      <w:r>
        <w:t xml:space="preserve"> и размещены на 1 этаже здания.</w:t>
      </w:r>
    </w:p>
    <w:p w:rsidR="00000000" w:rsidRDefault="004806A1">
      <w:pPr>
        <w:pStyle w:val="a5"/>
      </w:pPr>
      <w: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</w:t>
      </w:r>
      <w:r>
        <w:t>орудуют в соответствии с требованиями по организации иммунопрофилактики инфекционных болезней.</w:t>
      </w:r>
    </w:p>
    <w:p w:rsidR="00000000" w:rsidRDefault="004806A1">
      <w:pPr>
        <w:pStyle w:val="a5"/>
      </w:pPr>
      <w:r>
        <w:t>4.24. Для детей, нуждающихся в психолого-педагогической помощи, в общеобразовательных учреждениях предусматриваются отдельные кабинеты педагога-психолога и учите</w:t>
      </w:r>
      <w:r>
        <w:t>ля-логопеда площадью не менее 10 м</w:t>
      </w:r>
      <w:r>
        <w:rPr>
          <w:vertAlign w:val="superscript"/>
        </w:rPr>
        <w:t>2</w:t>
      </w:r>
      <w:r>
        <w:t xml:space="preserve"> каждый.</w:t>
      </w:r>
    </w:p>
    <w:p w:rsidR="00000000" w:rsidRDefault="004806A1">
      <w:pPr>
        <w:pStyle w:val="a5"/>
      </w:pPr>
      <w: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</w:t>
      </w:r>
      <w:r>
        <w:t>ек: 1 унитаз, 1 писсуар и 1 умывальник на 30 мальчиков. Площадь санитарных узлов для мальчиков и девочек следует принимать из расчета не менее 0,1м</w:t>
      </w:r>
      <w:r>
        <w:rPr>
          <w:vertAlign w:val="superscript"/>
        </w:rPr>
        <w:t>2</w:t>
      </w:r>
      <w:r>
        <w:t xml:space="preserve"> на одного обучающегося.</w:t>
      </w:r>
    </w:p>
    <w:p w:rsidR="00000000" w:rsidRDefault="004806A1">
      <w:pPr>
        <w:pStyle w:val="a5"/>
      </w:pPr>
      <w:r>
        <w:t>Для персонала выделяется отдельный санузел из расчета 1 унитаз на 20 человек.</w:t>
      </w:r>
    </w:p>
    <w:p w:rsidR="00000000" w:rsidRDefault="004806A1">
      <w:pPr>
        <w:pStyle w:val="a5"/>
      </w:pPr>
      <w:r>
        <w:t>В ран</w:t>
      </w:r>
      <w:r>
        <w:t>ее построенных зданиях общеобразовательных учреждений допускается количество санитарных узлов и санитарных приборов в соответствии с проектным решением.</w:t>
      </w:r>
    </w:p>
    <w:p w:rsidR="00000000" w:rsidRDefault="004806A1">
      <w:pPr>
        <w:pStyle w:val="a5"/>
      </w:pPr>
      <w:r>
        <w:t>В санитарных узлах устанавливают педальные ведра, держатели для туалетной бумаги; рядом с умывальными р</w:t>
      </w:r>
      <w:r>
        <w:t>аковинами размещают электрополотенце или приспособление для бумажного полотенца.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000000" w:rsidRDefault="004806A1">
      <w:pPr>
        <w:pStyle w:val="a5"/>
      </w:pPr>
      <w:r>
        <w:lastRenderedPageBreak/>
        <w:t>Унитазы оборудуют сидениями, изготовленными из материалов, допускающих их обработку моющими и дезинфицирующими средствами.</w:t>
      </w:r>
    </w:p>
    <w:p w:rsidR="00000000" w:rsidRDefault="004806A1">
      <w:pPr>
        <w:pStyle w:val="a5"/>
      </w:pPr>
      <w:r>
        <w:t>Для обучающихся II и III ступеней образования во вновь строящихся и реконструируемых зданиях образовательных учреждений предусматрива</w:t>
      </w:r>
      <w:r>
        <w:t>ют комнаты личной гигиены из расчета 1 кабина на 70 человек площадью не менее 3,0 м</w:t>
      </w:r>
      <w:r>
        <w:rPr>
          <w:vertAlign w:val="superscript"/>
        </w:rPr>
        <w:t>2</w:t>
      </w:r>
      <w:r>
        <w:t>. Их оборудуют биде или поддоном с гибким шлангом, унитазом и умывальной раковиной с подводкой холодной и горячей воды.</w:t>
      </w:r>
    </w:p>
    <w:p w:rsidR="00000000" w:rsidRDefault="004806A1">
      <w:pPr>
        <w:pStyle w:val="a5"/>
      </w:pPr>
      <w:r>
        <w:t>Для ранее построенных зданий общеобразовательных учр</w:t>
      </w:r>
      <w:r>
        <w:t>еждений рекомендуется оборудовать кабины личной гигиены в туалетных комнатах.</w:t>
      </w:r>
    </w:p>
    <w:p w:rsidR="00000000" w:rsidRDefault="004806A1">
      <w:pPr>
        <w:pStyle w:val="a5"/>
      </w:pPr>
      <w:r>
        <w:t>4.26. Во вновь строящихся зданиях образовательных учреждений на каждом этаже предусматривается помещение для хранения и обработки уборочного инвентаря, приготовления дезинфекцион</w:t>
      </w:r>
      <w:r>
        <w:t>ных растворов, оборудованное поддоном и подводкой к нему холодной и горячей воды. В ранее построенных зданиях общеобразовательных учреждений выделяется отдельное место для хранения всего уборочного инвентаря (кроме инвентаря, предназначенного для уборки по</w:t>
      </w:r>
      <w:r>
        <w:t>мещений пищеблока и медицинского назначения), которое оборудуется шкафом.</w:t>
      </w:r>
    </w:p>
    <w:p w:rsidR="00000000" w:rsidRDefault="004806A1">
      <w:pPr>
        <w:pStyle w:val="a5"/>
      </w:pPr>
      <w: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</w:t>
      </w:r>
      <w:r>
        <w:t>ния устанавливаются умывальные раковины.</w:t>
      </w:r>
    </w:p>
    <w:p w:rsidR="00000000" w:rsidRDefault="004806A1">
      <w:pPr>
        <w:pStyle w:val="a5"/>
      </w:pPr>
      <w:r>
        <w:t>Установку раковин в учебных помещениях следует предусматривать, с учетом росто- возрастных особенностей обучающихся: на высоте 0,5 м от пола до борта раковины для обучающихся 1 - 4 классов и на высоте 0,7 - 0,8 м от</w:t>
      </w:r>
      <w:r>
        <w:t xml:space="preserve"> пола до борта раковины для обучающихся 5 - 11 классов. Около раковин устанавливают педальные ведра, держатели для туалетной бумаги. Рядом с умывальными раковинами размещают электро- или бумажные полотенца, мыло. Мыло, туалетная бумага и полотенца должны б</w:t>
      </w:r>
      <w:r>
        <w:t>ыть в наличии постоянно.</w:t>
      </w:r>
    </w:p>
    <w:p w:rsidR="00000000" w:rsidRDefault="004806A1">
      <w:pPr>
        <w:pStyle w:val="a5"/>
      </w:pPr>
      <w:r>
        <w:t xml:space="preserve"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</w:t>
      </w:r>
      <w:r>
        <w:t>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учреждениях, при условии сохранения высоты помещений не менее 2,75 м, а во вновь строящихся не менее 3,6 м</w:t>
      </w:r>
      <w:r>
        <w:t>.</w:t>
      </w:r>
    </w:p>
    <w:p w:rsidR="00000000" w:rsidRDefault="004806A1">
      <w:pPr>
        <w:pStyle w:val="a5"/>
      </w:pPr>
      <w: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</w:t>
      </w:r>
      <w:r>
        <w:t>алетных и умывальных комнат рекомендуется выстилать керамической плиткой.</w:t>
      </w:r>
    </w:p>
    <w:p w:rsidR="00000000" w:rsidRDefault="004806A1">
      <w:pPr>
        <w:pStyle w:val="a5"/>
      </w:pPr>
      <w:r>
        <w:t>Полы во всех помещениях должны быть без щелей, дефектов и механических повреждений.</w:t>
      </w:r>
    </w:p>
    <w:p w:rsidR="00000000" w:rsidRDefault="004806A1">
      <w:pPr>
        <w:pStyle w:val="a5"/>
      </w:pPr>
      <w:r>
        <w:t xml:space="preserve">4.30. В помещениях медицинского назначения поверхности потолка, стен и пола </w:t>
      </w:r>
      <w:r>
        <w:t xml:space="preserve">должны быть гладкими, допускающими их уборку влажным способом и устойчивыми к действию </w:t>
      </w:r>
      <w:r>
        <w:lastRenderedPageBreak/>
        <w:t>моющих и дезинфицирующих средств, разрешенных к применению в помещениях медицинского назначения.</w:t>
      </w:r>
    </w:p>
    <w:p w:rsidR="00000000" w:rsidRDefault="004806A1">
      <w:pPr>
        <w:pStyle w:val="a5"/>
      </w:pPr>
      <w:r>
        <w:t xml:space="preserve">4.31. Все строительные и отделочные материалы должны быть безвредны для </w:t>
      </w:r>
      <w:r>
        <w:t>здоровья детей.</w:t>
      </w:r>
    </w:p>
    <w:p w:rsidR="00000000" w:rsidRDefault="004806A1">
      <w:pPr>
        <w:pStyle w:val="a5"/>
      </w:pPr>
      <w:r>
        <w:t>4.32. В общеобразовательном учреждении и пришкольном интернате не допускается проведение всех видов ремонтных работ в присутствии обучающихся.</w:t>
      </w:r>
    </w:p>
    <w:p w:rsidR="00000000" w:rsidRDefault="004806A1">
      <w:pPr>
        <w:pStyle w:val="a5"/>
      </w:pPr>
      <w:r>
        <w:t>4.33. В состав общеобразовательного учреждения как структурное подразделение может входить интерн</w:t>
      </w:r>
      <w:r>
        <w:t>ат при общеобразовательном учреждении, если общеобразовательное учреждение размещено свыше предельно допустимого транспортного обслуживания.</w:t>
      </w:r>
    </w:p>
    <w:p w:rsidR="00000000" w:rsidRDefault="004806A1">
      <w:pPr>
        <w:pStyle w:val="a5"/>
      </w:pPr>
      <w:r>
        <w:t>Здание интерната при общеобразовательном учреждении может быть отдельно стоящим, а также входить в состав основного</w:t>
      </w:r>
      <w:r>
        <w:t xml:space="preserve"> здания общеобразовательного учреждения с выделением его в самостоятельный блок с отдельным входом.</w:t>
      </w:r>
    </w:p>
    <w:p w:rsidR="00000000" w:rsidRDefault="004806A1">
      <w:pPr>
        <w:pStyle w:val="a5"/>
      </w:pPr>
      <w:r>
        <w:t>В составе помещений интерната при общеобразовательном учреждении должны быть предусмотрены:</w:t>
      </w:r>
    </w:p>
    <w:p w:rsidR="00000000" w:rsidRDefault="004806A1">
      <w:pPr>
        <w:pStyle w:val="a5"/>
      </w:pPr>
      <w:r>
        <w:t>- спальные помещения отдельно для мальчиков и девочек площадью н</w:t>
      </w:r>
      <w:r>
        <w:t>е менее 4,0 м</w:t>
      </w:r>
      <w:r>
        <w:rPr>
          <w:vertAlign w:val="superscript"/>
        </w:rPr>
        <w:t>2</w:t>
      </w:r>
      <w:r>
        <w:t xml:space="preserve"> на одного человека;</w:t>
      </w:r>
    </w:p>
    <w:p w:rsidR="00000000" w:rsidRDefault="004806A1">
      <w:pPr>
        <w:pStyle w:val="a5"/>
      </w:pPr>
      <w:r>
        <w:t>- помещения для самоподготовки площадью не менее 2,5 м</w:t>
      </w:r>
      <w:r>
        <w:rPr>
          <w:vertAlign w:val="superscript"/>
        </w:rPr>
        <w:t>2</w:t>
      </w:r>
      <w:r>
        <w:t xml:space="preserve"> на одного человека;</w:t>
      </w:r>
    </w:p>
    <w:p w:rsidR="00000000" w:rsidRDefault="004806A1">
      <w:pPr>
        <w:pStyle w:val="a5"/>
      </w:pPr>
      <w:r>
        <w:t>- комнаты отдыха и психологической разгрузки;</w:t>
      </w:r>
    </w:p>
    <w:p w:rsidR="00000000" w:rsidRDefault="004806A1">
      <w:pPr>
        <w:pStyle w:val="a5"/>
      </w:pPr>
      <w:r>
        <w:t>- умывальные помещения (1 раковина на 10 человек), туалеты (1 унитаз на 10 девочек, 1 унитаз и 1 пи</w:t>
      </w:r>
      <w:r>
        <w:t>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</w:t>
      </w:r>
      <w:r>
        <w:t>ажные полотенца и мыло. Мыло, туалетная бумага и полотенца должны быть в наличии постоянно;</w:t>
      </w:r>
    </w:p>
    <w:p w:rsidR="00000000" w:rsidRDefault="004806A1">
      <w:pPr>
        <w:pStyle w:val="a5"/>
      </w:pPr>
      <w:r>
        <w:t>- комнаты для сушки одежды и обуви;</w:t>
      </w:r>
    </w:p>
    <w:p w:rsidR="00000000" w:rsidRDefault="004806A1">
      <w:pPr>
        <w:pStyle w:val="a5"/>
      </w:pPr>
      <w:r>
        <w:t>- помещения для стирки и глажки личных вещей;</w:t>
      </w:r>
    </w:p>
    <w:p w:rsidR="00000000" w:rsidRDefault="004806A1">
      <w:pPr>
        <w:pStyle w:val="a5"/>
      </w:pPr>
      <w:r>
        <w:t>- помещение для хранения личных вещей;</w:t>
      </w:r>
    </w:p>
    <w:p w:rsidR="00000000" w:rsidRDefault="004806A1">
      <w:pPr>
        <w:pStyle w:val="a5"/>
      </w:pPr>
      <w:r>
        <w:t xml:space="preserve">- помещение для медицинского обслуживания: </w:t>
      </w:r>
      <w:r>
        <w:t>кабинет врача и</w:t>
      </w:r>
    </w:p>
    <w:p w:rsidR="00000000" w:rsidRDefault="004806A1">
      <w:pPr>
        <w:pStyle w:val="a5"/>
      </w:pPr>
      <w:r>
        <w:t>- изолятор;</w:t>
      </w:r>
    </w:p>
    <w:p w:rsidR="00000000" w:rsidRDefault="004806A1">
      <w:pPr>
        <w:pStyle w:val="a5"/>
      </w:pPr>
      <w:r>
        <w:t>- административно-хозяйственные помещения.</w:t>
      </w:r>
    </w:p>
    <w:p w:rsidR="00000000" w:rsidRDefault="004806A1">
      <w:pPr>
        <w:pStyle w:val="a5"/>
      </w:pPr>
      <w:r>
        <w:t xml:space="preserve"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</w:t>
      </w:r>
      <w:r>
        <w:t>для детей-сирот и детей, оставшихся без попечения родителей.</w:t>
      </w:r>
    </w:p>
    <w:p w:rsidR="00000000" w:rsidRDefault="004806A1">
      <w:pPr>
        <w:pStyle w:val="a5"/>
      </w:pPr>
      <w:r>
        <w:lastRenderedPageBreak/>
        <w:t>Для вновь строящегося интерната при общеобразовательном учреждении основное здание общеобразовательного учреждения и здание интерната соединяются теплым переходом.</w:t>
      </w:r>
    </w:p>
    <w:p w:rsidR="00000000" w:rsidRDefault="004806A1">
      <w:pPr>
        <w:pStyle w:val="a5"/>
      </w:pPr>
      <w:r>
        <w:t xml:space="preserve">4.34. Уровни шума в помещениях </w:t>
      </w:r>
      <w:r>
        <w:t>общеобразовательного учреждения не должны превышать гигиенические нормативы для помещений жилых, общественных зданий и территории жилой застройки</w:t>
      </w:r>
    </w:p>
    <w:p w:rsidR="00000000" w:rsidRDefault="004806A1">
      <w:pPr>
        <w:pStyle w:val="a5"/>
      </w:pPr>
      <w:r>
        <w:rPr>
          <w:b/>
          <w:bCs/>
        </w:rPr>
        <w:t>V. Требования к помещениям и оборудованию</w:t>
      </w:r>
    </w:p>
    <w:p w:rsidR="00000000" w:rsidRDefault="004806A1">
      <w:pPr>
        <w:pStyle w:val="a5"/>
      </w:pPr>
      <w:r>
        <w:rPr>
          <w:b/>
          <w:bCs/>
        </w:rPr>
        <w:t>общеобразовательных учреждений</w:t>
      </w:r>
    </w:p>
    <w:p w:rsidR="00000000" w:rsidRDefault="004806A1">
      <w:pPr>
        <w:pStyle w:val="a5"/>
      </w:pPr>
      <w:r>
        <w:t>5.1. Количество рабочих мест для обуч</w:t>
      </w:r>
      <w:r>
        <w:t>ающихся не должно превышать вместимости общеобразовательного учреждения, предусмотренной проектом, по которому построено (реконструировано) здание.</w:t>
      </w:r>
    </w:p>
    <w:p w:rsidR="00000000" w:rsidRDefault="004806A1">
      <w:pPr>
        <w:pStyle w:val="a5"/>
      </w:pPr>
      <w:r>
        <w:t>Каждый обучающийся обеспечивается рабочим местом (за партой или столом, игровыми модулями и другими) в соотв</w:t>
      </w:r>
      <w:r>
        <w:t>етствии с его ростом.</w:t>
      </w:r>
    </w:p>
    <w:p w:rsidR="00000000" w:rsidRDefault="004806A1">
      <w:pPr>
        <w:pStyle w:val="a5"/>
      </w:pPr>
      <w: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</w:t>
      </w:r>
      <w:r>
        <w:t>тульями, конторки и другие. Табуретки или скамейки вместо стульев не используют.</w:t>
      </w:r>
    </w:p>
    <w:p w:rsidR="00000000" w:rsidRDefault="004806A1">
      <w:pPr>
        <w:pStyle w:val="a5"/>
      </w:pPr>
      <w:r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</w:p>
    <w:p w:rsidR="00000000" w:rsidRDefault="004806A1">
      <w:pPr>
        <w:pStyle w:val="a5"/>
      </w:pPr>
      <w:r>
        <w:t>5.3. О</w:t>
      </w:r>
      <w:r>
        <w:t xml:space="preserve">сновным видом ученической мебели для обучающихся I ступени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</w:t>
      </w:r>
      <w:r>
        <w:t>составлять 7 - 15 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</w:p>
    <w:p w:rsidR="00000000" w:rsidRDefault="004806A1">
      <w:pPr>
        <w:pStyle w:val="a5"/>
      </w:pPr>
      <w:r>
        <w:t>Размеры учебной мебели в зависимости от роста обу</w:t>
      </w:r>
      <w:r>
        <w:t>чающихся должны соответствовать значениям, приведенным в таблице 1.</w:t>
      </w:r>
    </w:p>
    <w:p w:rsidR="00000000" w:rsidRDefault="004806A1">
      <w:pPr>
        <w:pStyle w:val="a5"/>
      </w:pPr>
      <w:r>
        <w:rPr>
          <w:u w:val="single"/>
        </w:rPr>
        <w:t>Таблица 1</w:t>
      </w:r>
    </w:p>
    <w:p w:rsidR="00000000" w:rsidRDefault="004806A1">
      <w:pPr>
        <w:pStyle w:val="a5"/>
      </w:pPr>
      <w:hyperlink r:id="rId4" w:history="1">
        <w:r>
          <w:rPr>
            <w:rStyle w:val="a3"/>
          </w:rPr>
          <w:t>Размеры мебели и ее маркировка</w:t>
        </w:r>
      </w:hyperlink>
    </w:p>
    <w:p w:rsidR="00000000" w:rsidRDefault="004806A1">
      <w:pPr>
        <w:pStyle w:val="a5"/>
      </w:pPr>
      <w:r>
        <w:t xml:space="preserve">Допускается совмещенный вариант использования разных видов ученической </w:t>
      </w:r>
      <w:r>
        <w:t>мебели (парты, конторки).</w:t>
      </w:r>
    </w:p>
    <w:p w:rsidR="00000000" w:rsidRDefault="004806A1">
      <w:pPr>
        <w:pStyle w:val="a5"/>
      </w:pPr>
      <w: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</w:t>
      </w:r>
      <w:r>
        <w:t>50 мм. Угол наклона столешницы составляет 15 - 17 .</w:t>
      </w:r>
    </w:p>
    <w:p w:rsidR="00000000" w:rsidRDefault="004806A1">
      <w:pPr>
        <w:pStyle w:val="a5"/>
      </w:pPr>
      <w:r>
        <w:t>Продолжительность непрерывной работы за конторкой для обучающихся I ступени образования не должна превышать 7 - 10 мин, а для обучающихся II - III ступени образования - 15 минут.</w:t>
      </w:r>
    </w:p>
    <w:p w:rsidR="00000000" w:rsidRDefault="004806A1">
      <w:pPr>
        <w:pStyle w:val="a5"/>
      </w:pPr>
      <w:r>
        <w:lastRenderedPageBreak/>
        <w:t xml:space="preserve">5.4. Для подбора учебной </w:t>
      </w:r>
      <w:r>
        <w:t>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000000" w:rsidRDefault="004806A1">
      <w:pPr>
        <w:pStyle w:val="a5"/>
      </w:pPr>
      <w:r>
        <w:t>5.5. Парты (столы) расставляются в учебных помещениях по номерам: меньшие - ближе к д</w:t>
      </w:r>
      <w:r>
        <w:t>оске, большие - дальше. Для детей с нарушением слуха парты должны размещаться в первом ряду.</w:t>
      </w:r>
    </w:p>
    <w:p w:rsidR="00000000" w:rsidRDefault="004806A1">
      <w:pPr>
        <w:pStyle w:val="a5"/>
      </w:pPr>
      <w:r>
        <w:t>Детей с нарушением зрения рекомендуется рассаживать на ближние к классной доске парты.</w:t>
      </w:r>
    </w:p>
    <w:p w:rsidR="00000000" w:rsidRDefault="004806A1">
      <w:pPr>
        <w:pStyle w:val="a5"/>
      </w:pPr>
      <w:r>
        <w:t>Детей, часто болеющих ОРЗ, ангинами, простудными заболеваниями, следует расс</w:t>
      </w:r>
      <w:r>
        <w:t>аживать дальше от наружной стены.</w:t>
      </w:r>
    </w:p>
    <w:p w:rsidR="00000000" w:rsidRDefault="004806A1">
      <w:pPr>
        <w:pStyle w:val="a5"/>
      </w:pPr>
      <w: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000000" w:rsidRDefault="004806A1">
      <w:pPr>
        <w:pStyle w:val="a5"/>
      </w:pPr>
      <w:r>
        <w:t>В целях профилактики нарушений осанки необходим</w:t>
      </w:r>
      <w:r>
        <w:t>о воспитывать правильную рабочую позу у обучающихся с первых дней посещения занятий в соответствии с рекомендациями приложения 1 настоящих санитарных правил.</w:t>
      </w:r>
    </w:p>
    <w:p w:rsidR="00000000" w:rsidRDefault="004806A1">
      <w:pPr>
        <w:pStyle w:val="a5"/>
      </w:pPr>
      <w:r>
        <w:t>5.6. При оборудовании учебных помещений соблюдаются следующие размеры проходов и расстояния в сант</w:t>
      </w:r>
      <w:r>
        <w:t>иметрах:</w:t>
      </w:r>
    </w:p>
    <w:p w:rsidR="00000000" w:rsidRDefault="004806A1">
      <w:pPr>
        <w:pStyle w:val="a5"/>
      </w:pPr>
      <w:r>
        <w:t>- между рядами двухместных столов - не менее 60;</w:t>
      </w:r>
    </w:p>
    <w:p w:rsidR="00000000" w:rsidRDefault="004806A1">
      <w:pPr>
        <w:pStyle w:val="a5"/>
      </w:pPr>
      <w:r>
        <w:t>- между рядом столов и наружной продольной стеной - не менее 50 - 70;</w:t>
      </w:r>
    </w:p>
    <w:p w:rsidR="00000000" w:rsidRDefault="004806A1">
      <w:pPr>
        <w:pStyle w:val="a5"/>
      </w:pPr>
      <w: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000000" w:rsidRDefault="004806A1">
      <w:pPr>
        <w:pStyle w:val="a5"/>
      </w:pPr>
      <w:r>
        <w:t>- от п</w:t>
      </w:r>
      <w:r>
        <w:t>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000000" w:rsidRDefault="004806A1">
      <w:pPr>
        <w:pStyle w:val="a5"/>
      </w:pPr>
      <w:r>
        <w:t>- от демонстрационного стола до учебной доски - не менее 100;</w:t>
      </w:r>
    </w:p>
    <w:p w:rsidR="00000000" w:rsidRDefault="004806A1">
      <w:pPr>
        <w:pStyle w:val="a5"/>
      </w:pPr>
      <w:r>
        <w:t>- от первой парты до учебной доски - не менее 240;</w:t>
      </w:r>
    </w:p>
    <w:p w:rsidR="00000000" w:rsidRDefault="004806A1">
      <w:pPr>
        <w:pStyle w:val="a5"/>
      </w:pPr>
      <w:r>
        <w:t>- наибольша</w:t>
      </w:r>
      <w:r>
        <w:t>я удаленность последнего места обучающегося от учебной доски - 860;</w:t>
      </w:r>
    </w:p>
    <w:p w:rsidR="00000000" w:rsidRDefault="004806A1">
      <w:pPr>
        <w:pStyle w:val="a5"/>
      </w:pPr>
      <w:r>
        <w:t>- высота нижнего края учебной доски над полом - 70 - 90;</w:t>
      </w:r>
    </w:p>
    <w:p w:rsidR="00000000" w:rsidRDefault="004806A1">
      <w:pPr>
        <w:pStyle w:val="a5"/>
      </w:pPr>
      <w:r>
        <w:t>- расстояние от классной доски до первого ряда столов в кабинетах квадратной или поперечной конфигурации при четырехрядной расстано</w:t>
      </w:r>
      <w:r>
        <w:t>вке мебели - не менее 300.</w:t>
      </w:r>
    </w:p>
    <w:p w:rsidR="00000000" w:rsidRDefault="004806A1">
      <w:pPr>
        <w:pStyle w:val="a5"/>
      </w:pPr>
      <w: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II - III ступени образования и не менее 45 градусов для обучающихся I сту</w:t>
      </w:r>
      <w:r>
        <w:t>пени образования.</w:t>
      </w:r>
    </w:p>
    <w:p w:rsidR="00000000" w:rsidRDefault="004806A1">
      <w:pPr>
        <w:pStyle w:val="a5"/>
      </w:pPr>
      <w:r>
        <w:t>Самое удаленное от окон место занятий не должно находиться далее 6,0 м.</w:t>
      </w:r>
    </w:p>
    <w:p w:rsidR="00000000" w:rsidRDefault="004806A1">
      <w:pPr>
        <w:pStyle w:val="a5"/>
      </w:pPr>
      <w:r>
        <w:lastRenderedPageBreak/>
        <w:t>В общеобразовательных учреждениях первого климатического района расстояние столов (парт) от наружной стены должно быть не менее 1,0 м.</w:t>
      </w:r>
    </w:p>
    <w:p w:rsidR="00000000" w:rsidRDefault="004806A1">
      <w:pPr>
        <w:pStyle w:val="a5"/>
      </w:pPr>
      <w:r>
        <w:t>При установке конторок дополнит</w:t>
      </w:r>
      <w:r>
        <w:t>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</w:p>
    <w:p w:rsidR="00000000" w:rsidRDefault="004806A1">
      <w:pPr>
        <w:pStyle w:val="a5"/>
      </w:pPr>
      <w:r>
        <w:t>Данная расстановка мебели не распростр</w:t>
      </w:r>
      <w:r>
        <w:t>аняется на учебные помещения, оборудованные интерактивными досками.</w:t>
      </w:r>
    </w:p>
    <w:p w:rsidR="00000000" w:rsidRDefault="004806A1">
      <w:pPr>
        <w:pStyle w:val="a5"/>
      </w:pPr>
      <w:r>
        <w:t>Во вновь строящихся и реконструируемых зданиях общеобразовательных учреждений необходимо предусматривать прямоугольную конфигурацию учебных помещений и кабинетов с расположением ученически</w:t>
      </w:r>
      <w:r>
        <w:t>х столов вдоль окон и левосторонним естественным освещением.</w:t>
      </w:r>
    </w:p>
    <w:p w:rsidR="00000000" w:rsidRDefault="004806A1">
      <w:pPr>
        <w:pStyle w:val="a5"/>
      </w:pPr>
      <w: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</w:t>
      </w:r>
      <w:r>
        <w:t>йкими, иметь темно-зеленый цвет и антибликовое покрытие.</w:t>
      </w:r>
    </w:p>
    <w:p w:rsidR="00000000" w:rsidRDefault="004806A1">
      <w:pPr>
        <w:pStyle w:val="a5"/>
      </w:pPr>
      <w: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000000" w:rsidRDefault="004806A1">
      <w:pPr>
        <w:pStyle w:val="a5"/>
      </w:pPr>
      <w:r>
        <w:t>При использовании маркерной доски цвет маркера должен быть контрастным (</w:t>
      </w:r>
      <w:r>
        <w:t>черный, красный, коричневый, темные тона синего и зеленого).</w:t>
      </w:r>
    </w:p>
    <w:p w:rsidR="00000000" w:rsidRDefault="004806A1">
      <w:pPr>
        <w:pStyle w:val="a5"/>
      </w:pPr>
      <w:r>
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</w:t>
      </w:r>
      <w:r>
        <w:t>ечить равномерное ее освещение и отсутствие световых пятен повышенной яркости.</w:t>
      </w:r>
    </w:p>
    <w:p w:rsidR="00000000" w:rsidRDefault="004806A1">
      <w:pPr>
        <w:pStyle w:val="a5"/>
      </w:pPr>
      <w:r>
        <w:t xml:space="preserve">5.8. Кабинеты физики и химии должны быть оборудованы специальными демонстрационными столами. Для обеспечения лучшей видимости учебно-наглядных </w:t>
      </w:r>
      <w:r>
        <w:t>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000000" w:rsidRDefault="004806A1">
      <w:pPr>
        <w:pStyle w:val="a5"/>
      </w:pPr>
      <w:r>
        <w:t>Кабинет химии и лаборантская оборудуются в</w:t>
      </w:r>
      <w:r>
        <w:t>ытяжными шкафами.</w:t>
      </w:r>
    </w:p>
    <w:p w:rsidR="00000000" w:rsidRDefault="004806A1">
      <w:pPr>
        <w:pStyle w:val="a5"/>
      </w:pPr>
      <w: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000000" w:rsidRDefault="004806A1">
      <w:pPr>
        <w:pStyle w:val="a5"/>
      </w:pPr>
      <w:r>
        <w:t>5.10. Мастерские для трудового обучения должны иметь площадь из расчета 6,0 м</w:t>
      </w:r>
      <w:r>
        <w:rPr>
          <w:vertAlign w:val="superscript"/>
        </w:rPr>
        <w:t>2</w:t>
      </w:r>
      <w:r>
        <w:t xml:space="preserve">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000000" w:rsidRDefault="004806A1">
      <w:pPr>
        <w:pStyle w:val="a5"/>
      </w:pPr>
      <w:r>
        <w:t>Столярные мастерские оборудуются верстаками, расставленными либо под углом 45 к окн</w:t>
      </w:r>
      <w:r>
        <w:t>у, либо в 3 ряда перпендикулярно светонесущей стене так, чтобы свет падал слева. Расстояние между верстаками должно быть не менее 0,8 м в передне-заднем направлении.</w:t>
      </w:r>
    </w:p>
    <w:p w:rsidR="00000000" w:rsidRDefault="004806A1">
      <w:pPr>
        <w:pStyle w:val="a5"/>
      </w:pPr>
      <w:r>
        <w:lastRenderedPageBreak/>
        <w:t>В слесарных мастерских допускается как левостороннее, так и правостороннее освещение с пер</w:t>
      </w:r>
      <w:r>
        <w:t>пендикулярным расположением верстаков к светонесущей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</w:t>
      </w:r>
      <w:r>
        <w:t>ы предохранительной сеткой высотой 0,65 - 0,7 м.</w:t>
      </w:r>
    </w:p>
    <w:p w:rsidR="00000000" w:rsidRDefault="004806A1">
      <w:pPr>
        <w:pStyle w:val="a5"/>
      </w:pPr>
      <w: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000000" w:rsidRDefault="004806A1">
      <w:pPr>
        <w:pStyle w:val="a5"/>
      </w:pPr>
      <w:r>
        <w:t>Столярные и слесарные верстаки должны соотве</w:t>
      </w:r>
      <w:r>
        <w:t>тствовать росту обучающихся и оснащаться подставками для ног.</w:t>
      </w:r>
    </w:p>
    <w:p w:rsidR="00000000" w:rsidRDefault="004806A1">
      <w:pPr>
        <w:pStyle w:val="a5"/>
      </w:pPr>
      <w:r>
        <w:t>Размеры инструментов, используемые для столярных и слесарных работ, должны соответствовать возрасту и росту обучающихся (приложение 2 настоящих санитарных правил).</w:t>
      </w:r>
    </w:p>
    <w:p w:rsidR="00000000" w:rsidRDefault="004806A1">
      <w:pPr>
        <w:pStyle w:val="a5"/>
      </w:pPr>
      <w:r>
        <w:t>Слесарные и столярные мастерск</w:t>
      </w:r>
      <w:r>
        <w:t>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</w:r>
    </w:p>
    <w:p w:rsidR="00000000" w:rsidRDefault="004806A1">
      <w:pPr>
        <w:pStyle w:val="a5"/>
      </w:pPr>
      <w:r>
        <w:t>5.11. Во вновь строящихся и реконструируемых зданиях общеобразовательных учреждений в кабинетах домовод</w:t>
      </w:r>
      <w:r>
        <w:t>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000000" w:rsidRDefault="004806A1">
      <w:pPr>
        <w:pStyle w:val="a5"/>
      </w:pPr>
      <w:r>
        <w:t>5.12. В кабинете домоводства, используемого для обучения навыкам приготовления пищи, предусматривается установка двухгнездных моечн</w:t>
      </w:r>
      <w:r>
        <w:t>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</w:t>
      </w:r>
      <w:r>
        <w:t>ой посуды.</w:t>
      </w:r>
    </w:p>
    <w:p w:rsidR="00000000" w:rsidRDefault="004806A1">
      <w:pPr>
        <w:pStyle w:val="a5"/>
      </w:pPr>
      <w: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000000" w:rsidRDefault="004806A1">
      <w:pPr>
        <w:pStyle w:val="a5"/>
      </w:pPr>
      <w:r>
        <w:t>Швейные машины устанавливают вдоль окон для обеспечения левостороннего естественного освещения на рабочую поверхно</w:t>
      </w:r>
      <w:r>
        <w:t>сть швейной машинки или напротив окна для прямого (спереди) естественного освещения рабочей поверхности.</w:t>
      </w:r>
    </w:p>
    <w:p w:rsidR="00000000" w:rsidRDefault="004806A1">
      <w:pPr>
        <w:pStyle w:val="a5"/>
      </w:pPr>
      <w:r>
        <w:t>5.14. В существующих зданиях общеобразовательных учреждений при наличии одного кабинета домоводства предусматривается отдельное место для размещения эл</w:t>
      </w:r>
      <w:r>
        <w:t>ектроплиты, разделочных столов, мойки для посуды и умывальника.</w:t>
      </w:r>
    </w:p>
    <w:p w:rsidR="00000000" w:rsidRDefault="004806A1">
      <w:pPr>
        <w:pStyle w:val="a5"/>
      </w:pPr>
      <w: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000000" w:rsidRDefault="004806A1">
      <w:pPr>
        <w:pStyle w:val="a5"/>
      </w:pPr>
      <w:r>
        <w:t>5.16. Оборудование учебных помещений, предназн</w:t>
      </w:r>
      <w:r>
        <w:t>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</w:p>
    <w:p w:rsidR="00000000" w:rsidRDefault="004806A1">
      <w:pPr>
        <w:pStyle w:val="a5"/>
      </w:pPr>
      <w:r>
        <w:t>5.17. В игровых комнатах мебель, игровое и спортивное оборудование долж</w:t>
      </w:r>
      <w:r>
        <w:t xml:space="preserve">но соответствовать ростовым данным обучающихся. Мебель следует расставлять по </w:t>
      </w:r>
      <w:r>
        <w:lastRenderedPageBreak/>
        <w:t>периметру игровой комнаты, освобождая тем самым максимальную часть площади для подвижных игр.</w:t>
      </w:r>
    </w:p>
    <w:p w:rsidR="00000000" w:rsidRDefault="004806A1">
      <w:pPr>
        <w:pStyle w:val="a5"/>
      </w:pPr>
      <w:r>
        <w:t>При использовании мягкой мебели необходимо наличие съемных чехлов (не менее двух), с</w:t>
      </w:r>
      <w:r>
        <w:t xml:space="preserve">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000000" w:rsidRDefault="004806A1">
      <w:pPr>
        <w:pStyle w:val="a5"/>
      </w:pPr>
      <w:r>
        <w:t>Телевизоры устанавливают на специальных тумбах на высоте 1,0 - 1,3 м от пола. При просмотре телепередач размещение зрител</w:t>
      </w:r>
      <w:r>
        <w:t>ьских мест должно обеспечивать расстояние не менее 2 м от экрана до глаз обучающихся.</w:t>
      </w:r>
    </w:p>
    <w:p w:rsidR="00000000" w:rsidRDefault="004806A1">
      <w:pPr>
        <w:pStyle w:val="a5"/>
      </w:pPr>
      <w:r>
        <w:t xml:space="preserve"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</w:t>
      </w:r>
      <w:r>
        <w:t>х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</w:t>
      </w:r>
      <w:r>
        <w:t>вьями двух кроватей - 0,3 - 0,4 м.</w:t>
      </w:r>
    </w:p>
    <w:p w:rsidR="00000000" w:rsidRDefault="004806A1">
      <w:pPr>
        <w:pStyle w:val="a5"/>
      </w:pPr>
      <w:r>
        <w:rPr>
          <w:b/>
          <w:bCs/>
        </w:rPr>
        <w:t>VI. Требования к воздушно-тепловому режиму</w:t>
      </w:r>
    </w:p>
    <w:p w:rsidR="00000000" w:rsidRDefault="004806A1">
      <w:pPr>
        <w:pStyle w:val="a5"/>
      </w:pPr>
      <w:r>
        <w:t>6.1. Здания общеобразовательных учреждений оборудуют системами централизованного отопления и вентиляции, которые должны соответствовать нормам проектирования и строительства жилы</w:t>
      </w:r>
      <w:r>
        <w:t>х и общественных зданий и обеспечивать оптимальные параметры микроклимата и воздушной среды.</w:t>
      </w:r>
    </w:p>
    <w:p w:rsidR="00000000" w:rsidRDefault="004806A1">
      <w:pPr>
        <w:pStyle w:val="a5"/>
      </w:pPr>
      <w:r>
        <w:t>Паровое отопление в учреждениях не используется. При установке ограждений отопительных приборов используемые материалы должны быть безвредны для здоровья детей.</w:t>
      </w:r>
    </w:p>
    <w:p w:rsidR="00000000" w:rsidRDefault="004806A1">
      <w:pPr>
        <w:pStyle w:val="a5"/>
      </w:pPr>
      <w:r>
        <w:t>Ог</w:t>
      </w:r>
      <w:r>
        <w:t>раждения из древесно-стружечных плит и других полимерных материалов не допускаются.</w:t>
      </w:r>
    </w:p>
    <w:p w:rsidR="00000000" w:rsidRDefault="004806A1">
      <w:pPr>
        <w:pStyle w:val="a5"/>
      </w:pPr>
      <w: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000000" w:rsidRDefault="004806A1">
      <w:pPr>
        <w:pStyle w:val="a5"/>
      </w:pPr>
      <w:r>
        <w:t>6.2. Температура воздуха в зависимости от климатических у</w:t>
      </w:r>
      <w:r>
        <w:t xml:space="preserve">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С; в спортзале и комнатах для проведения секционных занятий, мастерских - </w:t>
      </w:r>
      <w:r>
        <w:t>17 - 20 С; спальне, игровых комнатах, помещениях подразделений дошкольного образования и пришкольного интерната - 20 - 24 С; медицинских кабинетах, раздевальных комнатах спортивного зала - 20 - 22 С, душевых - 25 С.</w:t>
      </w:r>
    </w:p>
    <w:p w:rsidR="00000000" w:rsidRDefault="004806A1">
      <w:pPr>
        <w:pStyle w:val="a5"/>
      </w:pPr>
      <w:r>
        <w:t>Для контроля температурного режима учебн</w:t>
      </w:r>
      <w:r>
        <w:t>ые помещения и кабинеты должны быть оснащены бытовыми термометрами.</w:t>
      </w:r>
    </w:p>
    <w:p w:rsidR="00000000" w:rsidRDefault="004806A1">
      <w:pPr>
        <w:pStyle w:val="a5"/>
      </w:pPr>
      <w:r>
        <w:t>6.3. Во внеучебное время при отсутствии детей в помещениях общеобразовательного учреждения должна поддерживаться температура не ниже 15 С.</w:t>
      </w:r>
    </w:p>
    <w:p w:rsidR="00000000" w:rsidRDefault="004806A1">
      <w:pPr>
        <w:pStyle w:val="a5"/>
      </w:pPr>
      <w:r>
        <w:t>6.4. В помещениях общеобразовательных учреждений относительная влажность воздуха должна составлять 40 - 60 %, скорость движения воздуха не более 0,1 м/сек.</w:t>
      </w:r>
    </w:p>
    <w:p w:rsidR="00000000" w:rsidRDefault="004806A1">
      <w:pPr>
        <w:pStyle w:val="a5"/>
      </w:pPr>
      <w:r>
        <w:lastRenderedPageBreak/>
        <w:t>6.5. При наличии печного отопления в существующих зданиях общеобразовательных учреждений топка устра</w:t>
      </w:r>
      <w:r>
        <w:t>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000000" w:rsidRDefault="004806A1">
      <w:pPr>
        <w:pStyle w:val="a5"/>
      </w:pPr>
      <w:r>
        <w:t>Для вновь строящихся и реконструируемых зданий общеобразовательны</w:t>
      </w:r>
      <w:r>
        <w:t>х учреждений печное отопление не допускается.</w:t>
      </w:r>
    </w:p>
    <w:p w:rsidR="00000000" w:rsidRDefault="004806A1">
      <w:pPr>
        <w:pStyle w:val="a5"/>
      </w:pPr>
      <w: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</w:t>
      </w:r>
      <w:r>
        <w:t>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000000" w:rsidRDefault="004806A1">
      <w:pPr>
        <w:pStyle w:val="a5"/>
      </w:pPr>
      <w:hyperlink r:id="rId5" w:history="1">
        <w:r>
          <w:rPr>
            <w:rStyle w:val="a3"/>
          </w:rPr>
          <w:t>Таблица 2</w:t>
        </w:r>
      </w:hyperlink>
    </w:p>
    <w:p w:rsidR="00000000" w:rsidRDefault="004806A1">
      <w:pPr>
        <w:pStyle w:val="a5"/>
      </w:pPr>
      <w:r>
        <w:t>6.7. Уроки физической культуры и занятия спортивных секций следует проводить в хорошо аэрируемых спортивных залах.</w:t>
      </w:r>
    </w:p>
    <w:p w:rsidR="00000000" w:rsidRDefault="004806A1">
      <w:pPr>
        <w:pStyle w:val="a5"/>
      </w:pPr>
      <w:r>
        <w:t>Необходимо во время занятий в зале открывать одно или два окна с подветренной стороны при температуре наружного во</w:t>
      </w:r>
      <w:r>
        <w:t>здуха выше плюс 5 С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фрамугах. При температуре наружного воздуха ниже минус 10 С и скорости движения</w:t>
      </w:r>
      <w:r>
        <w:t xml:space="preserve">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000000" w:rsidRDefault="004806A1">
      <w:pPr>
        <w:pStyle w:val="a5"/>
      </w:pPr>
      <w:r>
        <w:t>При достижении температуры воздуха плюс 14 С проветривание в спортивном зале следует прекращать.</w:t>
      </w:r>
    </w:p>
    <w:p w:rsidR="00000000" w:rsidRDefault="004806A1">
      <w:pPr>
        <w:pStyle w:val="a5"/>
      </w:pPr>
      <w:r>
        <w:t>6.8. Окн</w:t>
      </w:r>
      <w:r>
        <w:t>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</w:t>
      </w:r>
      <w:r>
        <w:t>емя года.</w:t>
      </w:r>
    </w:p>
    <w:p w:rsidR="00000000" w:rsidRDefault="004806A1">
      <w:pPr>
        <w:pStyle w:val="a5"/>
      </w:pPr>
      <w:r>
        <w:t>6.9. При замене оконных блоков площадь остекления должна быть сохранена или увеличена.</w:t>
      </w:r>
    </w:p>
    <w:p w:rsidR="00000000" w:rsidRDefault="004806A1">
      <w:pPr>
        <w:pStyle w:val="a5"/>
      </w:pPr>
      <w:r>
        <w:t>Плоскость открытия окон должна обеспечивать режим проветривания.</w:t>
      </w:r>
    </w:p>
    <w:p w:rsidR="00000000" w:rsidRDefault="004806A1">
      <w:pPr>
        <w:pStyle w:val="a5"/>
      </w:pPr>
      <w:r>
        <w:t xml:space="preserve">6.10. Остекление окон должно быть выполнено из цельного стеклополотна. Замена разбитых стекол </w:t>
      </w:r>
      <w:r>
        <w:t>должна проводиться немедленно.</w:t>
      </w:r>
    </w:p>
    <w:p w:rsidR="00000000" w:rsidRDefault="004806A1">
      <w:pPr>
        <w:pStyle w:val="a5"/>
      </w:pPr>
      <w: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</w:t>
      </w:r>
      <w:r>
        <w:t>ещений для обработки и хранения уборочного инвентаря, столярных и слесарных мастерских.</w:t>
      </w:r>
    </w:p>
    <w:p w:rsidR="00000000" w:rsidRDefault="004806A1">
      <w:pPr>
        <w:pStyle w:val="a5"/>
      </w:pPr>
      <w: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000000" w:rsidRDefault="004806A1">
      <w:pPr>
        <w:pStyle w:val="a5"/>
      </w:pPr>
      <w:r>
        <w:lastRenderedPageBreak/>
        <w:t>6.12. Концентрации вредных веществ в воздухе помещени</w:t>
      </w:r>
      <w:r>
        <w:t>й общеобразовательных учреждений не должны превышать гигиенические нормативы для атмосферного воздуха населенных мест.</w:t>
      </w:r>
    </w:p>
    <w:p w:rsidR="00000000" w:rsidRDefault="004806A1">
      <w:pPr>
        <w:pStyle w:val="a5"/>
      </w:pPr>
      <w:r>
        <w:rPr>
          <w:b/>
          <w:bCs/>
        </w:rPr>
        <w:t>VII. Требования к естественному и искусственному освещению</w:t>
      </w:r>
    </w:p>
    <w:p w:rsidR="00000000" w:rsidRDefault="004806A1">
      <w:pPr>
        <w:pStyle w:val="a5"/>
      </w:pPr>
      <w:r>
        <w:t>7.1. Естественное освещение.</w:t>
      </w:r>
    </w:p>
    <w:p w:rsidR="00000000" w:rsidRDefault="004806A1">
      <w:pPr>
        <w:pStyle w:val="a5"/>
      </w:pPr>
      <w:r>
        <w:t>7.1.1. Все учебные помещения должны иметь естеств</w:t>
      </w:r>
      <w:r>
        <w:t>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000000" w:rsidRDefault="004806A1">
      <w:pPr>
        <w:pStyle w:val="a5"/>
      </w:pPr>
      <w:r>
        <w:t>7.1.2. Без естественного освещения допускается проектировать: снарядные, умывальные, душевые, туалеты при гимн</w:t>
      </w:r>
      <w:r>
        <w:t>астическом зале; душевые и туалеты персонала; кладовые и складские помещения, радиоузлы; кинофотолаборатории; книгохранилища; бойлерные, насосные водопровода и канализации; камеры вентиляционные и кондиционирования воздуха; узлы управления и другие помещен</w:t>
      </w:r>
      <w:r>
        <w:t>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000000" w:rsidRDefault="004806A1">
      <w:pPr>
        <w:pStyle w:val="a5"/>
      </w:pPr>
      <w:r>
        <w:t>7.1.3. В учебных помещениях следует проектировать боковое естественное левостороннее освещение. При глубине учебных помещений б</w:t>
      </w:r>
      <w:r>
        <w:t>олее 6 м обязательно устройство правостороннего подсвета, высота которого должна быть не менее 2,2 м от пола.</w:t>
      </w:r>
    </w:p>
    <w:p w:rsidR="00000000" w:rsidRDefault="004806A1">
      <w:pPr>
        <w:pStyle w:val="a5"/>
      </w:pPr>
      <w:r>
        <w:t>Не допускается направление основного светового потока спереди и сзади от обучающихся.</w:t>
      </w:r>
    </w:p>
    <w:p w:rsidR="00000000" w:rsidRDefault="004806A1">
      <w:pPr>
        <w:pStyle w:val="a5"/>
      </w:pPr>
      <w:r>
        <w:t>7.1.4. В мастерских для трудового обучения, актовых и спорти</w:t>
      </w:r>
      <w:r>
        <w:t>вных залах может применяться двустороннее боковое естественное освещение.</w:t>
      </w:r>
    </w:p>
    <w:p w:rsidR="00000000" w:rsidRDefault="004806A1">
      <w:pPr>
        <w:pStyle w:val="a5"/>
      </w:pPr>
      <w:r>
        <w:t>7.1.5. В помещениях общеобразовательных учреждений обеспечиваются нормированные значения коэффициента естественной освещенности (КЕО) в соответствии с гигиеническими требованиями к е</w:t>
      </w:r>
      <w:r>
        <w:t>стественному, искусственному, совмещенному освещению жилых и общественных зданий.</w:t>
      </w:r>
    </w:p>
    <w:p w:rsidR="00000000" w:rsidRDefault="004806A1">
      <w:pPr>
        <w:pStyle w:val="a5"/>
      </w:pPr>
      <w: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</w:t>
      </w:r>
      <w:r>
        <w:t xml:space="preserve"> 1,5%. При двустороннем боковом естественном освещении показатель КЕО вычисляется на средних рядах и должен составлять 1,5%.</w:t>
      </w:r>
    </w:p>
    <w:p w:rsidR="00000000" w:rsidRDefault="004806A1">
      <w:pPr>
        <w:pStyle w:val="a5"/>
      </w:pPr>
      <w:r>
        <w:t>Световой коэффициент (СК - отношение площади остекленной поверхности к площади пола) должен составлять не менее 1:6.</w:t>
      </w:r>
    </w:p>
    <w:p w:rsidR="00000000" w:rsidRDefault="004806A1">
      <w:pPr>
        <w:pStyle w:val="a5"/>
      </w:pPr>
      <w:r>
        <w:t>7.1.7. Окна уч</w:t>
      </w:r>
      <w:r>
        <w:t>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</w:t>
      </w:r>
      <w:r>
        <w:t>, северо-восток.</w:t>
      </w:r>
    </w:p>
    <w:p w:rsidR="00000000" w:rsidRDefault="004806A1">
      <w:pPr>
        <w:pStyle w:val="a5"/>
      </w:pPr>
      <w:r>
        <w:t>7.1.8. 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000000" w:rsidRDefault="004806A1">
      <w:pPr>
        <w:pStyle w:val="a5"/>
      </w:pPr>
      <w:r>
        <w:lastRenderedPageBreak/>
        <w:t>Рекомендуется использование што</w:t>
      </w:r>
      <w:r>
        <w:t>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</w:t>
      </w:r>
      <w:r>
        <w:t>ридной пленки и других штор или устройств, ограничивающих естественную освещенность, не допускается.</w:t>
      </w:r>
    </w:p>
    <w:p w:rsidR="00000000" w:rsidRDefault="004806A1">
      <w:pPr>
        <w:pStyle w:val="a5"/>
      </w:pPr>
      <w:r>
        <w:t>В нерабочем состоянии шторы необходимо размещать в простенках между окнами.</w:t>
      </w:r>
    </w:p>
    <w:p w:rsidR="00000000" w:rsidRDefault="004806A1">
      <w:pPr>
        <w:pStyle w:val="a5"/>
      </w:pPr>
      <w:r>
        <w:t xml:space="preserve">7.1.9. Для рационального использования дневного света и равномерного </w:t>
      </w:r>
      <w:r>
        <w:t>освещения учебных помещений следует:</w:t>
      </w:r>
    </w:p>
    <w:p w:rsidR="00000000" w:rsidRDefault="004806A1">
      <w:pPr>
        <w:pStyle w:val="a5"/>
      </w:pPr>
      <w:r>
        <w:t>- не закрашивать оконные стекла;</w:t>
      </w:r>
    </w:p>
    <w:p w:rsidR="00000000" w:rsidRDefault="004806A1">
      <w:pPr>
        <w:pStyle w:val="a5"/>
      </w:pPr>
      <w: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000000" w:rsidRDefault="004806A1">
      <w:pPr>
        <w:pStyle w:val="a5"/>
      </w:pPr>
      <w:r>
        <w:t>- очистку и мытье стекол проводить</w:t>
      </w:r>
      <w:r>
        <w:t xml:space="preserve"> по мере загрязнения, но не реже 2 раз в год (осенью и весной).</w:t>
      </w:r>
    </w:p>
    <w:p w:rsidR="00000000" w:rsidRDefault="004806A1">
      <w:pPr>
        <w:pStyle w:val="a5"/>
      </w:pPr>
      <w: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000000" w:rsidRDefault="004806A1">
      <w:pPr>
        <w:pStyle w:val="a5"/>
      </w:pPr>
      <w:r>
        <w:t>- 2,5 ч. в северной зоне (севернее 58 градусов с.ш.);</w:t>
      </w:r>
    </w:p>
    <w:p w:rsidR="00000000" w:rsidRDefault="004806A1">
      <w:pPr>
        <w:pStyle w:val="a5"/>
      </w:pPr>
      <w:r>
        <w:t>- 2,0 ч. в центрально</w:t>
      </w:r>
      <w:r>
        <w:t>й зоне (58 - 48 градусов с.ш.);</w:t>
      </w:r>
    </w:p>
    <w:p w:rsidR="00000000" w:rsidRDefault="004806A1">
      <w:pPr>
        <w:pStyle w:val="a5"/>
      </w:pPr>
      <w:r>
        <w:t>- 1,5 ч. в южной зоне (южнее 48 градусов с.ш.).</w:t>
      </w:r>
    </w:p>
    <w:p w:rsidR="00000000" w:rsidRDefault="004806A1">
      <w:pPr>
        <w:pStyle w:val="a5"/>
      </w:pPr>
      <w: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</w:t>
      </w:r>
      <w:r>
        <w:t>тративно-хозяйственных помещениях.</w:t>
      </w:r>
    </w:p>
    <w:p w:rsidR="00000000" w:rsidRDefault="004806A1">
      <w:pPr>
        <w:pStyle w:val="a5"/>
      </w:pPr>
      <w:r>
        <w:t>7.2. Искусственное освещение</w:t>
      </w:r>
    </w:p>
    <w:p w:rsidR="00000000" w:rsidRDefault="004806A1">
      <w:pPr>
        <w:pStyle w:val="a5"/>
      </w:pPr>
      <w:r>
        <w:t>7.2.1. Во всех помещениях общеобразовательного учреждения обеспечиваются уровни искусственной освещенности в соответствии с гигиеническими требованиями к естественному, искусственному, совмеще</w:t>
      </w:r>
      <w:r>
        <w:t>нному освещению жилых и общественных зданий.</w:t>
      </w:r>
    </w:p>
    <w:p w:rsidR="00000000" w:rsidRDefault="004806A1">
      <w:pPr>
        <w:pStyle w:val="a5"/>
      </w:pPr>
      <w:r>
        <w:t>7.2.2. В учебных помещениях система общего освещения обеспечивается потолочными светильниками. Предусматривается люминесцентное освещение с использованием ламп по спектру цветоизлучения: белый, тепло-белый, есте</w:t>
      </w:r>
      <w:r>
        <w:t>ственно-белый.</w:t>
      </w:r>
    </w:p>
    <w:p w:rsidR="00000000" w:rsidRDefault="004806A1">
      <w:pPr>
        <w:pStyle w:val="a5"/>
      </w:pPr>
      <w:r>
        <w:t>Светильники, используемые для искусственного освещения учебных помещений, должны обеспечивать благоприятное распределение яркости в поле зрения, что лимитируется показателем дискомфорта (Мт). Показатель дискомфорта осветительной установки об</w:t>
      </w:r>
      <w:r>
        <w:t>щего освещения для любого рабочего места в классе не должен превышать 40 единиц.</w:t>
      </w:r>
    </w:p>
    <w:p w:rsidR="00000000" w:rsidRDefault="004806A1">
      <w:pPr>
        <w:pStyle w:val="a5"/>
      </w:pPr>
      <w:r>
        <w:t>7.2.3. Не следует использовать в одном помещении люминесцентные лампы и лампы накаливания для общего освещения.</w:t>
      </w:r>
    </w:p>
    <w:p w:rsidR="00000000" w:rsidRDefault="004806A1">
      <w:pPr>
        <w:pStyle w:val="a5"/>
      </w:pPr>
      <w:r>
        <w:lastRenderedPageBreak/>
        <w:t>7.2.4. В учебных кабинетах, аудиториях, лабораториях уровни осв</w:t>
      </w:r>
      <w:r>
        <w:t>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- 300 - 500 лк, в актовых и спортивных залах (н</w:t>
      </w:r>
      <w:r>
        <w:t>а полу) - 200 лк, в рекреациях (на полу) - 150 лк.</w:t>
      </w:r>
    </w:p>
    <w:p w:rsidR="00000000" w:rsidRDefault="004806A1">
      <w:pPr>
        <w:pStyle w:val="a5"/>
      </w:pPr>
      <w:r>
        <w:t>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лк.</w:t>
      </w:r>
    </w:p>
    <w:p w:rsidR="00000000" w:rsidRDefault="004806A1">
      <w:pPr>
        <w:pStyle w:val="a5"/>
      </w:pPr>
      <w:r>
        <w:t>7.2.5. В учебных пом</w:t>
      </w:r>
      <w:r>
        <w:t>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 м от наружной стены и 1,5 м от внутренней.</w:t>
      </w:r>
    </w:p>
    <w:p w:rsidR="00000000" w:rsidRDefault="004806A1">
      <w:pPr>
        <w:pStyle w:val="a5"/>
      </w:pPr>
      <w:r>
        <w:t xml:space="preserve">7.2.6. Классная доска, не обладающая собственным свечением, </w:t>
      </w:r>
      <w:r>
        <w:t>оборудуется местным освещением - софитами, предназначенными для освещения классных досок.</w:t>
      </w:r>
    </w:p>
    <w:p w:rsidR="00000000" w:rsidRDefault="004806A1">
      <w:pPr>
        <w:pStyle w:val="a5"/>
      </w:pPr>
      <w:r>
        <w:t>Рекомендуется светильники размещать выше верхнего края доски на 0,3 м и на 0,6 м в сторону класса перед доской.</w:t>
      </w:r>
    </w:p>
    <w:p w:rsidR="00000000" w:rsidRDefault="004806A1">
      <w:pPr>
        <w:pStyle w:val="a5"/>
      </w:pPr>
      <w:r>
        <w:t>7.2.7. При проектировании системы искусственного освещ</w:t>
      </w:r>
      <w:r>
        <w:t>ения для учебных помещений необходимо предусмотреть раздельное включение линий светильников.</w:t>
      </w:r>
    </w:p>
    <w:p w:rsidR="00000000" w:rsidRDefault="004806A1">
      <w:pPr>
        <w:pStyle w:val="a5"/>
      </w:pPr>
      <w: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</w:t>
      </w:r>
      <w:r>
        <w:t>ющие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</w:p>
    <w:p w:rsidR="00000000" w:rsidRDefault="004806A1">
      <w:pPr>
        <w:pStyle w:val="a5"/>
      </w:pPr>
      <w:r>
        <w:t>Рекомендуется использовать следующие цвета красок: для потолков - белый, для</w:t>
      </w:r>
      <w:r>
        <w:t xml:space="preserve">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</w:p>
    <w:p w:rsidR="00000000" w:rsidRDefault="004806A1">
      <w:pPr>
        <w:pStyle w:val="a5"/>
      </w:pPr>
      <w:r>
        <w:t>7.2.9. Н</w:t>
      </w:r>
      <w:r>
        <w:t>еобходимо проводить чистку осветительной арматуры светильников по мере загрязнения, но не реже 2 раз в год и своевременно заменять перегоревшие лампы.</w:t>
      </w:r>
    </w:p>
    <w:p w:rsidR="00000000" w:rsidRDefault="004806A1">
      <w:pPr>
        <w:pStyle w:val="a5"/>
      </w:pPr>
      <w:r>
        <w:t>7.2.10. Неисправные, перегоревшие люминесцентные лампы собираются в контейнер в специально выделенном пом</w:t>
      </w:r>
      <w:r>
        <w:t>ещении и направляют на утилизацию в соответствии с действующими нормативными документами.</w:t>
      </w:r>
    </w:p>
    <w:p w:rsidR="00000000" w:rsidRDefault="004806A1">
      <w:pPr>
        <w:pStyle w:val="a5"/>
      </w:pPr>
      <w:r>
        <w:rPr>
          <w:b/>
          <w:bCs/>
        </w:rPr>
        <w:t>VIII. Требования к водоснабжению и канализации</w:t>
      </w:r>
    </w:p>
    <w:p w:rsidR="00000000" w:rsidRDefault="004806A1">
      <w:pPr>
        <w:pStyle w:val="a5"/>
      </w:pPr>
      <w:r>
        <w:t xml:space="preserve">8.1. Здания общеобразовательных учреждений должны быть оборудованы </w:t>
      </w:r>
      <w:r>
        <w:t>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000000" w:rsidRDefault="004806A1">
      <w:pPr>
        <w:pStyle w:val="a5"/>
      </w:pPr>
      <w:r>
        <w:t>Холодным и горячим централизованны</w:t>
      </w:r>
      <w:r>
        <w:t>м водоснабжением обеспечиваются помещения общеобразовательного учреждения, дошкольного образования и интерната при общеобразовательном учреждении, в том числе: помещения пищеблока, столовая, буфетные, душевые, умывальные, кабины личной гигиены, помещения м</w:t>
      </w:r>
      <w:r>
        <w:t xml:space="preserve">едицинского </w:t>
      </w:r>
      <w:r>
        <w:lastRenderedPageBreak/>
        <w:t>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во вновь строящихся и реконструируе</w:t>
      </w:r>
      <w:r>
        <w:t>мых общеобразовательных учреждениях.</w:t>
      </w:r>
    </w:p>
    <w:p w:rsidR="00000000" w:rsidRDefault="004806A1">
      <w:pPr>
        <w:pStyle w:val="a5"/>
      </w:pPr>
      <w:r>
        <w:t>8.2. При отсутствии в населенном пункте централизованного водоснабжения в существующих зданиях общеобразовательных учреждений необходимо обеспечить беспрерывную подачу холодной воды в помещения пищеблока, помещения меди</w:t>
      </w:r>
      <w:r>
        <w:t>цинского назначения, туалеты, помещения интерната при общеобразовательном учреждении и дошкольного образования и устройства систем подогрева воды.</w:t>
      </w:r>
    </w:p>
    <w:p w:rsidR="00000000" w:rsidRDefault="004806A1">
      <w:pPr>
        <w:pStyle w:val="a5"/>
      </w:pPr>
      <w:r>
        <w:t>8.3. Общеобразовательные учреждения обеспечивают водой, отвечающей гигиеническим требованиям к качеству и без</w:t>
      </w:r>
      <w:r>
        <w:t>опасности воды питьевого водоснабжения.</w:t>
      </w:r>
    </w:p>
    <w:p w:rsidR="00000000" w:rsidRDefault="004806A1">
      <w:pPr>
        <w:pStyle w:val="a5"/>
      </w:pPr>
      <w:r>
        <w:t xml:space="preserve">8.4. В зданиях общеобразовательных учреждений система канализации столовой должна быть отдельной от остальной и иметь самостоятельный выпуск в наружную </w:t>
      </w:r>
      <w:r>
        <w:t>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000000" w:rsidRDefault="004806A1">
      <w:pPr>
        <w:pStyle w:val="a5"/>
      </w:pPr>
      <w:r>
        <w:t>8.5. В неканализованных сельских районах здания общеобразовательных учреждений оборудуют внутренней канализацией (типа люфтклоз</w:t>
      </w:r>
      <w:r>
        <w:t>етами) при условии устройства локальных очистных сооружений. Допускается оборудование надворных туалетов.</w:t>
      </w:r>
    </w:p>
    <w:p w:rsidR="00000000" w:rsidRDefault="004806A1">
      <w:pPr>
        <w:pStyle w:val="a5"/>
      </w:pPr>
      <w:r>
        <w:t>8.6. В общеобразовательных учреждениях питьевой режим обучающихся организуется в соответствии с санитарно-эпидемиологическими требованиями к организац</w:t>
      </w:r>
      <w:r>
        <w:t>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000000" w:rsidRDefault="004806A1">
      <w:pPr>
        <w:pStyle w:val="a5"/>
      </w:pPr>
      <w:r>
        <w:rPr>
          <w:b/>
          <w:bCs/>
        </w:rPr>
        <w:t>IX. Требования к помещениям и оборудованию общеобразовательных учреждений, размещенных в приспособленных зданиях</w:t>
      </w:r>
    </w:p>
    <w:p w:rsidR="00000000" w:rsidRDefault="004806A1">
      <w:pPr>
        <w:pStyle w:val="a5"/>
      </w:pPr>
      <w:r>
        <w:t>9.1. Размещение обще</w:t>
      </w:r>
      <w:r>
        <w:t>образовательных учреждений в приспособленных помещениях возможно на время проведения капитального ремонта (реконструкции) существующих основных зданий общеобразовательных учреждений.</w:t>
      </w:r>
    </w:p>
    <w:p w:rsidR="00000000" w:rsidRDefault="004806A1">
      <w:pPr>
        <w:pStyle w:val="a5"/>
      </w:pPr>
      <w:r>
        <w:t>9.2. При размещении общеобразовательного учреждения в приспособленном зда</w:t>
      </w:r>
      <w:r>
        <w:t>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 хозяйственные помещения, санузлы, гардероб.</w:t>
      </w:r>
    </w:p>
    <w:p w:rsidR="00000000" w:rsidRDefault="004806A1">
      <w:pPr>
        <w:pStyle w:val="a5"/>
      </w:pPr>
      <w:r>
        <w:t>9.3. Площади учебных помещений и кабинетов опре</w:t>
      </w:r>
      <w:r>
        <w:t>деляются исходя из числа обучающихся в одном классе в соответствии с требованиями настоящих санитарных правил.</w:t>
      </w:r>
    </w:p>
    <w:p w:rsidR="00000000" w:rsidRDefault="004806A1">
      <w:pPr>
        <w:pStyle w:val="a5"/>
      </w:pPr>
      <w:r>
        <w:t>9.4. При отсутствии возможности оборудовать собственный спортивный зал следует использовать спортивные сооружения, расположенные вблизи общеобраз</w:t>
      </w:r>
      <w:r>
        <w:t>овательного учреждения, при условии соответствия их требованиям к устройству и содержанию мест занятий по физической культуре и спорту.</w:t>
      </w:r>
    </w:p>
    <w:p w:rsidR="00000000" w:rsidRDefault="004806A1">
      <w:pPr>
        <w:pStyle w:val="a5"/>
      </w:pPr>
      <w:r>
        <w:t xml:space="preserve">9.5. Для малокомплектных общеобразовательных учреждений, расположенных в сельской местности, при отсутствии возможности </w:t>
      </w:r>
      <w:r>
        <w:t xml:space="preserve">оборудовать собственный медицинский пункт, </w:t>
      </w:r>
      <w:r>
        <w:lastRenderedPageBreak/>
        <w:t>допускается организация медицинского обслуживания на фельдшерско-акушерских пунктах и амбулаториях.</w:t>
      </w:r>
    </w:p>
    <w:p w:rsidR="00000000" w:rsidRDefault="004806A1">
      <w:pPr>
        <w:pStyle w:val="a5"/>
      </w:pPr>
      <w:r>
        <w:t>9.6. При отсутствии гардероба допускается оборудование индивидуальных шкафчиков, расположенных в рекреациях, кори</w:t>
      </w:r>
      <w:r>
        <w:t>дорах.</w:t>
      </w:r>
    </w:p>
    <w:p w:rsidR="00000000" w:rsidRDefault="004806A1">
      <w:pPr>
        <w:pStyle w:val="a5"/>
      </w:pPr>
      <w:r>
        <w:rPr>
          <w:b/>
          <w:bCs/>
        </w:rPr>
        <w:t>X. Гигиенические требования к режиму образовательного процесса</w:t>
      </w:r>
    </w:p>
    <w:p w:rsidR="00000000" w:rsidRDefault="004806A1">
      <w:pPr>
        <w:pStyle w:val="a5"/>
      </w:pPr>
      <w: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</w:t>
      </w:r>
      <w:r>
        <w:t xml:space="preserve"> 1 сентября учебного года возраста не менее 6 лет 6 месяцев.</w:t>
      </w:r>
    </w:p>
    <w:p w:rsidR="00000000" w:rsidRDefault="004806A1">
      <w:pPr>
        <w:pStyle w:val="a5"/>
      </w:pPr>
      <w:r>
        <w:t>Наполняемость классов, за исключением классов компенсирующего обучения, не должна превышать 25 человек.</w:t>
      </w:r>
    </w:p>
    <w:p w:rsidR="00000000" w:rsidRDefault="004806A1">
      <w:pPr>
        <w:pStyle w:val="a5"/>
      </w:pPr>
      <w:r>
        <w:t>10.2. Обучение детей, не достигших 6 лет 6 месяцев к началу учебного года, следует проводит</w:t>
      </w:r>
      <w:r>
        <w:t>ь в условиях дошкольного образовательного учреждения или в общеобразовательном учреждении с соблюдением всех гигиенических требований к условиям и организации образовательного процесса для детей дошкольного возраста.</w:t>
      </w:r>
    </w:p>
    <w:p w:rsidR="00000000" w:rsidRDefault="004806A1">
      <w:pPr>
        <w:pStyle w:val="a5"/>
      </w:pPr>
      <w:r>
        <w:t>10.3. Для профилактики переутомления об</w:t>
      </w:r>
      <w:r>
        <w:t>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000000" w:rsidRDefault="004806A1">
      <w:pPr>
        <w:pStyle w:val="a5"/>
      </w:pPr>
      <w:r>
        <w:t>10.4. Учебные занятия следует начинать не ранее 8 часов. Проведение нулевых уроков не допускается.</w:t>
      </w:r>
    </w:p>
    <w:p w:rsidR="00000000" w:rsidRDefault="004806A1">
      <w:pPr>
        <w:pStyle w:val="a5"/>
      </w:pPr>
      <w:r>
        <w:t>В учреждениях с углу</w:t>
      </w:r>
      <w:r>
        <w:t>бленным изучением отдельных предметов, лицеях и гимназиях, обучение проводят только в первую смену.</w:t>
      </w:r>
    </w:p>
    <w:p w:rsidR="00000000" w:rsidRDefault="004806A1">
      <w:pPr>
        <w:pStyle w:val="a5"/>
      </w:pPr>
      <w:r>
        <w:t xml:space="preserve">В учреждениях, работающих в две смены, обучение 1-х, 5-х, выпускных 9-х и 11-х классов и классов компенсирующего обучения должно быть организовано в первую </w:t>
      </w:r>
      <w:r>
        <w:t>смену.</w:t>
      </w:r>
    </w:p>
    <w:p w:rsidR="00000000" w:rsidRDefault="004806A1">
      <w:pPr>
        <w:pStyle w:val="a5"/>
      </w:pPr>
      <w:r>
        <w:t>Обучение в 3 смены в общеобразовательных учреждениях не допускается.</w:t>
      </w:r>
    </w:p>
    <w:p w:rsidR="00000000" w:rsidRDefault="004806A1">
      <w:pPr>
        <w:pStyle w:val="a5"/>
      </w:pPr>
      <w:r>
        <w:t>10.5.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</w:t>
      </w:r>
      <w:r>
        <w:t>вательного процесса, не должно в совокупности превышать величину недельной образовательной нагрузки.</w:t>
      </w:r>
    </w:p>
    <w:p w:rsidR="00000000" w:rsidRDefault="004806A1">
      <w:pPr>
        <w:pStyle w:val="a5"/>
      </w:pPr>
      <w:r>
        <w:t xml:space="preserve"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</w:t>
      </w:r>
      <w:r>
        <w:t>таблицей 3.</w:t>
      </w:r>
    </w:p>
    <w:p w:rsidR="00000000" w:rsidRDefault="004806A1">
      <w:pPr>
        <w:pStyle w:val="a5"/>
      </w:pPr>
      <w:hyperlink r:id="rId6" w:history="1">
        <w:r>
          <w:rPr>
            <w:rStyle w:val="a3"/>
          </w:rPr>
          <w:t>Таблица 3</w:t>
        </w:r>
      </w:hyperlink>
    </w:p>
    <w:p w:rsidR="00000000" w:rsidRDefault="004806A1">
      <w:pPr>
        <w:pStyle w:val="a5"/>
      </w:pPr>
      <w:r>
        <w:t>Организация профильного обучения в 10 - 11-х классах не должна приводить к увеличению образовательной нагрузки. Выбору профиля обучения должна предшествовать профориентационна</w:t>
      </w:r>
      <w:r>
        <w:t>я работа.</w:t>
      </w:r>
    </w:p>
    <w:p w:rsidR="00000000" w:rsidRDefault="004806A1">
      <w:pPr>
        <w:pStyle w:val="a5"/>
      </w:pPr>
      <w:r>
        <w:lastRenderedPageBreak/>
        <w:t>10.6. 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000000" w:rsidRDefault="004806A1">
      <w:pPr>
        <w:pStyle w:val="a5"/>
      </w:pPr>
      <w:r>
        <w:t xml:space="preserve">- для обучающихся 1-х классов не должен превышать 4 уроков и 1 </w:t>
      </w:r>
      <w:r>
        <w:t>день в неделю - не более 5 уроков за счет урока физической культуры;</w:t>
      </w:r>
    </w:p>
    <w:p w:rsidR="00000000" w:rsidRDefault="004806A1">
      <w:pPr>
        <w:pStyle w:val="a5"/>
      </w:pPr>
      <w:r>
        <w:t>- для обучающихся 2 - 4-х классов - не более 5 уроков, и один раз в неделю 6 уроков за счет урока физической культуры при 6-дневной учебной неделе;</w:t>
      </w:r>
    </w:p>
    <w:p w:rsidR="00000000" w:rsidRDefault="004806A1">
      <w:pPr>
        <w:pStyle w:val="a5"/>
      </w:pPr>
      <w:r>
        <w:t xml:space="preserve">- для обучающихся 5 - 6-х классов - не </w:t>
      </w:r>
      <w:r>
        <w:t>более 6 уроков;</w:t>
      </w:r>
    </w:p>
    <w:p w:rsidR="00000000" w:rsidRDefault="004806A1">
      <w:pPr>
        <w:pStyle w:val="a5"/>
      </w:pPr>
      <w:r>
        <w:t>- для обучающихся 7 - 11-х классов - не более 7 уроков.</w:t>
      </w:r>
    </w:p>
    <w:p w:rsidR="00000000" w:rsidRDefault="004806A1">
      <w:pPr>
        <w:pStyle w:val="a5"/>
      </w:pPr>
      <w: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</w:t>
      </w:r>
      <w:r>
        <w:t xml:space="preserve"> началом факультативных занятий и последним уроком рекомендуется устраивать перерыв продолжительностью не менее 45 минут.</w:t>
      </w:r>
    </w:p>
    <w:p w:rsidR="00000000" w:rsidRDefault="004806A1">
      <w:pPr>
        <w:pStyle w:val="a5"/>
      </w:pPr>
      <w:r>
        <w:t xml:space="preserve">10.7. Расписание уроков составляют с учетом дневной и недельной умственной </w:t>
      </w:r>
      <w:r>
        <w:t>работоспособности обучающихся и шкалой трудности учебных предметов (приложение 3 настоящих санитарных правил).</w:t>
      </w:r>
    </w:p>
    <w:p w:rsidR="00000000" w:rsidRDefault="004806A1">
      <w:pPr>
        <w:pStyle w:val="a5"/>
      </w:pPr>
      <w:r>
        <w:t>10.8. При составлении расписания уроков следует чередовать различные по сложности предметы в течение дня и недели: для обучающихся I ступени обра</w:t>
      </w:r>
      <w:r>
        <w:t>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</w:t>
      </w:r>
      <w:r>
        <w:t>еского профиля чередовать с гуманитарными предметами.</w:t>
      </w:r>
    </w:p>
    <w:p w:rsidR="00000000" w:rsidRDefault="004806A1">
      <w:pPr>
        <w:pStyle w:val="a5"/>
      </w:pPr>
      <w:r>
        <w:t>Для обучающихся 1-х классов наиболее трудные предметы должны проводить на 2-м уроке; 2 - 4-х классов - 2 - 3-м уроках; для обучающихся 5 - 11-х классов на 2 - 4-м уроках.</w:t>
      </w:r>
    </w:p>
    <w:p w:rsidR="00000000" w:rsidRDefault="004806A1">
      <w:pPr>
        <w:pStyle w:val="a5"/>
      </w:pPr>
      <w:r>
        <w:t>В начальных классах сдвоенные у</w:t>
      </w:r>
      <w:r>
        <w:t>роки не проводятся.</w:t>
      </w:r>
    </w:p>
    <w:p w:rsidR="00000000" w:rsidRDefault="004806A1">
      <w:pPr>
        <w:pStyle w:val="a5"/>
      </w:pPr>
      <w:r>
        <w:t>В течение учебного дня не следует проводить более одной контрольной работы. Контрольные работы рекомендуется проводить на 2 - 4-м уроках.</w:t>
      </w:r>
    </w:p>
    <w:p w:rsidR="00000000" w:rsidRDefault="004806A1">
      <w:pPr>
        <w:pStyle w:val="a5"/>
      </w:pPr>
      <w:r>
        <w:t>10.9. Продолжительность урока (академический час) во всех классах не должна превышать 45 минут, за</w:t>
      </w:r>
      <w:r>
        <w:t xml:space="preserve"> исключением 1-го класса, в котором продолжительность регламентируется пунктом 10.10 настоящих санитарных правил, и компенсирующего класса, продолжительность урока в котором не должна превышать 40 минут.</w:t>
      </w:r>
    </w:p>
    <w:p w:rsidR="00000000" w:rsidRDefault="004806A1">
      <w:pPr>
        <w:pStyle w:val="a5"/>
      </w:pPr>
      <w:r>
        <w:t>Плотность учебной работы обучающихся на уроках по ос</w:t>
      </w:r>
      <w:r>
        <w:t>новным предметам должна составлять 60 - 80%.</w:t>
      </w:r>
    </w:p>
    <w:p w:rsidR="00000000" w:rsidRDefault="004806A1">
      <w:pPr>
        <w:pStyle w:val="a5"/>
      </w:pPr>
      <w:r>
        <w:t>10.10. Обучение в 1-м классе осуществляется с соблюдением следующих дополнительных требований:</w:t>
      </w:r>
    </w:p>
    <w:p w:rsidR="00000000" w:rsidRDefault="004806A1">
      <w:pPr>
        <w:pStyle w:val="a5"/>
      </w:pPr>
      <w:r>
        <w:t>- учебные занятия проводятся по 5-дневной учебной неделе и только в первую смену;</w:t>
      </w:r>
    </w:p>
    <w:p w:rsidR="00000000" w:rsidRDefault="004806A1">
      <w:pPr>
        <w:pStyle w:val="a5"/>
      </w:pPr>
      <w:r>
        <w:lastRenderedPageBreak/>
        <w:t>- использование "ступенчатого" реж</w:t>
      </w:r>
      <w:r>
        <w:t>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каждый);</w:t>
      </w:r>
    </w:p>
    <w:p w:rsidR="00000000" w:rsidRDefault="004806A1">
      <w:pPr>
        <w:pStyle w:val="a5"/>
      </w:pPr>
      <w:r>
        <w:t>- рекомендуется организация в середине учебного дня динамической</w:t>
      </w:r>
      <w:r>
        <w:t xml:space="preserve"> паузы продолжительностью не менее 40 минут;</w:t>
      </w:r>
    </w:p>
    <w:p w:rsidR="00000000" w:rsidRDefault="004806A1">
      <w:pPr>
        <w:pStyle w:val="a5"/>
      </w:pPr>
      <w:r>
        <w:t>- для посещающих группу продленного дня необходима организация дневного сна (не менее 1 часа), 3-разового питания и прогулок;</w:t>
      </w:r>
    </w:p>
    <w:p w:rsidR="00000000" w:rsidRDefault="004806A1">
      <w:pPr>
        <w:pStyle w:val="a5"/>
      </w:pPr>
      <w:r>
        <w:t>- обучение проводится без балльного оценивания знаний обучающихся и домашних заданий;</w:t>
      </w:r>
    </w:p>
    <w:p w:rsidR="00000000" w:rsidRDefault="004806A1">
      <w:pPr>
        <w:pStyle w:val="a5"/>
      </w:pPr>
      <w:r>
        <w:t>- дополнительные недельные каникулы в середине третьей четверти при традиционном режиме обучения.</w:t>
      </w:r>
    </w:p>
    <w:p w:rsidR="00000000" w:rsidRDefault="004806A1">
      <w:pPr>
        <w:pStyle w:val="a5"/>
      </w:pPr>
      <w: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</w:t>
      </w:r>
      <w:r>
        <w:t xml:space="preserve"> в четверг или пятницу.</w:t>
      </w:r>
    </w:p>
    <w:p w:rsidR="00000000" w:rsidRDefault="004806A1">
      <w:pPr>
        <w:pStyle w:val="a5"/>
      </w:pPr>
      <w:r>
        <w:t>10.12. Продолжительность перемен между уроками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устанавливать две перемен</w:t>
      </w:r>
      <w:r>
        <w:t>ы по 20 минут каждая.</w:t>
      </w:r>
    </w:p>
    <w:p w:rsidR="00000000" w:rsidRDefault="004806A1">
      <w:pPr>
        <w:pStyle w:val="a5"/>
      </w:pPr>
      <w: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</w:t>
      </w:r>
      <w:r>
        <w:t>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000000" w:rsidRDefault="004806A1">
      <w:pPr>
        <w:pStyle w:val="a5"/>
      </w:pPr>
      <w:r>
        <w:t xml:space="preserve">10.13. Перерыв между сменами должен составлять не менее 30 минут для проведения влажной уборки в помещениях и их проветривания, в </w:t>
      </w:r>
      <w:r>
        <w:t>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000000" w:rsidRDefault="004806A1">
      <w:pPr>
        <w:pStyle w:val="a5"/>
      </w:pPr>
      <w:r>
        <w:t>10.14. Использование в учебном процессе инновационных образовательных программ и технологий, расписаний занятий, режимов обучения в</w:t>
      </w:r>
      <w:r>
        <w:t>озможно при отсутствии их неблагоприятного влияния на функциональное состояние и здоровье обучающихся.</w:t>
      </w:r>
    </w:p>
    <w:p w:rsidR="00000000" w:rsidRDefault="004806A1">
      <w:pPr>
        <w:pStyle w:val="a5"/>
      </w:pPr>
      <w:r>
        <w:t>10.15. В малокомплектных сельских образовательных учреждениях в зависимости от конкретных условий, числа обучающихся, их возрастных особенностей допускае</w:t>
      </w:r>
      <w:r>
        <w:t>тся формирование классов-комплектов из обучающихся на I ступени образования. Оптимальным при этом является раздельное обучение обучающихся разного возраста I ступени образования.</w:t>
      </w:r>
    </w:p>
    <w:p w:rsidR="00000000" w:rsidRDefault="004806A1">
      <w:pPr>
        <w:pStyle w:val="a5"/>
      </w:pPr>
      <w:r>
        <w:t>При объединении обучающихся I ступени образования в класс-комплект оптимальны</w:t>
      </w:r>
      <w:r>
        <w:t>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</w:t>
      </w:r>
      <w:r>
        <w:t>а физической культуры). Наполняемость классов-комплектов должна соответствовать таблице 4.</w:t>
      </w:r>
    </w:p>
    <w:p w:rsidR="00000000" w:rsidRDefault="004806A1">
      <w:pPr>
        <w:pStyle w:val="a5"/>
      </w:pPr>
      <w:hyperlink r:id="rId7" w:history="1">
        <w:r>
          <w:rPr>
            <w:rStyle w:val="a3"/>
          </w:rPr>
          <w:t>Таблица 4</w:t>
        </w:r>
      </w:hyperlink>
    </w:p>
    <w:p w:rsidR="00000000" w:rsidRDefault="004806A1">
      <w:pPr>
        <w:pStyle w:val="a5"/>
      </w:pPr>
      <w:r>
        <w:t>10.16. В классах компенсирующего обучения количество обучающихся не должно превышать 20 человек.</w:t>
      </w:r>
      <w:r>
        <w:t xml:space="preserve">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000000" w:rsidRDefault="004806A1">
      <w:pPr>
        <w:pStyle w:val="a5"/>
      </w:pPr>
      <w:r>
        <w:t>Независимо от продолжительности учебной недели число уро</w:t>
      </w:r>
      <w:r>
        <w:t>ков в день не должно быть более 5 в начальных классах (кроме первого класса) и более 6 уроков - в 5 - 11-х классах.</w:t>
      </w:r>
    </w:p>
    <w:p w:rsidR="00000000" w:rsidRDefault="004806A1">
      <w:pPr>
        <w:pStyle w:val="a5"/>
      </w:pPr>
      <w: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</w:t>
      </w:r>
      <w:r>
        <w:t>а.</w:t>
      </w:r>
    </w:p>
    <w:p w:rsidR="00000000" w:rsidRDefault="004806A1">
      <w:pPr>
        <w:pStyle w:val="a5"/>
      </w:pPr>
      <w:r>
        <w:t>Для облегчения и сокращения периода адаптации к образовательному процессу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</w:t>
      </w:r>
      <w:r>
        <w:t>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000000" w:rsidRDefault="004806A1">
      <w:pPr>
        <w:pStyle w:val="a5"/>
      </w:pPr>
      <w:r>
        <w:t>10.17. С целью профилактики утомления, нарушения осанки и зрения обучающихся на уроках следует проводить физкультминутки</w:t>
      </w:r>
      <w:r>
        <w:t xml:space="preserve"> и гимнастику для глаз (приложение 4 и приложение 5 настоящих санитарных правил).</w:t>
      </w:r>
    </w:p>
    <w:p w:rsidR="00000000" w:rsidRDefault="004806A1">
      <w:pPr>
        <w:pStyle w:val="a5"/>
      </w:pPr>
      <w: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</w:t>
      </w:r>
      <w:r>
        <w:t>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</w:t>
      </w:r>
      <w:r>
        <w:t>бучающихся 1 - 4 классов и не менее 30 - 45 см - у обучающихся 5 - 11 классов.</w:t>
      </w:r>
    </w:p>
    <w:p w:rsidR="00000000" w:rsidRDefault="004806A1">
      <w:pPr>
        <w:pStyle w:val="a5"/>
      </w:pPr>
      <w:r>
        <w:t>Продолжительность непрерывного использования в образовательном процессе технических средств обучения устанавливается согласно таблице 5.</w:t>
      </w:r>
    </w:p>
    <w:p w:rsidR="00000000" w:rsidRDefault="004806A1">
      <w:pPr>
        <w:pStyle w:val="a5"/>
      </w:pPr>
      <w:hyperlink r:id="rId8" w:history="1">
        <w:r>
          <w:rPr>
            <w:rStyle w:val="a3"/>
          </w:rPr>
          <w:t>Таблица 5</w:t>
        </w:r>
      </w:hyperlink>
    </w:p>
    <w:p w:rsidR="00000000" w:rsidRDefault="004806A1">
      <w:pPr>
        <w:pStyle w:val="a5"/>
      </w:pPr>
      <w: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(приложение 5), а в конце уро</w:t>
      </w:r>
      <w:r>
        <w:t>ка - физические упражнения для профилактики общего утомления (приложение 4).</w:t>
      </w:r>
    </w:p>
    <w:p w:rsidR="00000000" w:rsidRDefault="004806A1">
      <w:pPr>
        <w:pStyle w:val="a5"/>
      </w:pPr>
      <w:r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</w:t>
      </w:r>
      <w:r>
        <w:t>м машинам и организации работы на них.</w:t>
      </w:r>
    </w:p>
    <w:p w:rsidR="00000000" w:rsidRDefault="004806A1">
      <w:pPr>
        <w:pStyle w:val="a5"/>
      </w:pPr>
      <w:r>
        <w:t>10.20. Для удовлетворения биологической потребности в движении независимо от возраста обучающихся рекомендуется проводить не менее 3 уроков физической культуры в неделю, предусмотренных в объеме максимально допустимой</w:t>
      </w:r>
      <w:r>
        <w:t xml:space="preserve"> недельной нагрузки. Заменять уроки физической культуры другими предметами не допускается.</w:t>
      </w:r>
    </w:p>
    <w:p w:rsidR="00000000" w:rsidRDefault="004806A1">
      <w:pPr>
        <w:pStyle w:val="a5"/>
      </w:pPr>
      <w:r>
        <w:t xml:space="preserve">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</w:t>
      </w:r>
      <w:r>
        <w:lastRenderedPageBreak/>
        <w:t>(хореографи</w:t>
      </w:r>
      <w:r>
        <w:t>я, ритмика, современные и бальные танцы, обучение традиционным и национальным спортивным играм).</w:t>
      </w:r>
    </w:p>
    <w:p w:rsidR="00000000" w:rsidRDefault="004806A1">
      <w:pPr>
        <w:pStyle w:val="a5"/>
      </w:pPr>
      <w:r>
        <w:t>10.22. Двигательная активность обучающихся помимо уроков физической культуры в образовательном процессе может обеспечиваться за счет:</w:t>
      </w:r>
    </w:p>
    <w:p w:rsidR="00000000" w:rsidRDefault="004806A1">
      <w:pPr>
        <w:pStyle w:val="a5"/>
      </w:pPr>
      <w:r>
        <w:t>- физкультминуток в соотв</w:t>
      </w:r>
      <w:r>
        <w:t>етствии с рекомендуемым комплексом упражнений (приложение 4);</w:t>
      </w:r>
    </w:p>
    <w:p w:rsidR="00000000" w:rsidRDefault="004806A1">
      <w:pPr>
        <w:pStyle w:val="a5"/>
      </w:pPr>
      <w:r>
        <w:t>- организованных подвижных игр на переменах;</w:t>
      </w:r>
    </w:p>
    <w:p w:rsidR="00000000" w:rsidRDefault="004806A1">
      <w:pPr>
        <w:pStyle w:val="a5"/>
      </w:pPr>
      <w:r>
        <w:t>- спортивного часа для детей, посещающих группу продленного дня;</w:t>
      </w:r>
    </w:p>
    <w:p w:rsidR="00000000" w:rsidRDefault="004806A1">
      <w:pPr>
        <w:pStyle w:val="a5"/>
      </w:pPr>
      <w:r>
        <w:t>- внеклассных спортивных занятий и соревнований, общешкольных спортивных мероприятий</w:t>
      </w:r>
      <w:r>
        <w:t>, дней здоровья;</w:t>
      </w:r>
    </w:p>
    <w:p w:rsidR="00000000" w:rsidRDefault="004806A1">
      <w:pPr>
        <w:pStyle w:val="a5"/>
      </w:pPr>
      <w:r>
        <w:t>- самостоятельных занятий физической культурой в секциях и клубах.</w:t>
      </w:r>
    </w:p>
    <w:p w:rsidR="00000000" w:rsidRDefault="004806A1">
      <w:pPr>
        <w:pStyle w:val="a5"/>
      </w:pPr>
      <w:r>
        <w:t>10.23.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</w:t>
      </w:r>
      <w:r>
        <w:t xml:space="preserve">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000000" w:rsidRDefault="004806A1">
      <w:pPr>
        <w:pStyle w:val="a5"/>
      </w:pPr>
      <w:r>
        <w:t>Распределение обучающихся на основную, подготовительную и специальную группы для участия в физкульту</w:t>
      </w:r>
      <w:r>
        <w:t>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</w:t>
      </w:r>
      <w:r>
        <w:t xml:space="preserve">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000000" w:rsidRDefault="004806A1">
      <w:pPr>
        <w:pStyle w:val="a5"/>
      </w:pPr>
      <w:r>
        <w:t>Обучающиеся, отнесенные по состоянию здоровья к подготовительной и специальной группам, заним</w:t>
      </w:r>
      <w:r>
        <w:t>аются физической культурой со снижением физической нагрузки.</w:t>
      </w:r>
    </w:p>
    <w:p w:rsidR="00000000" w:rsidRDefault="004806A1">
      <w:pPr>
        <w:pStyle w:val="a5"/>
      </w:pPr>
      <w:r>
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</w:t>
      </w:r>
      <w:r>
        <w:t xml:space="preserve"> показателей метеоусловий (температуры, относительной влажности и скорости движения воздуха) по климатическим зонам (приложение 7).</w:t>
      </w:r>
    </w:p>
    <w:p w:rsidR="00000000" w:rsidRDefault="004806A1">
      <w:pPr>
        <w:pStyle w:val="a5"/>
      </w:pPr>
      <w:r>
        <w:t>В дождливые, ветреные и морозные дни занятия физической культурой проводят в зале.</w:t>
      </w:r>
    </w:p>
    <w:p w:rsidR="00000000" w:rsidRDefault="004806A1">
      <w:pPr>
        <w:pStyle w:val="a5"/>
      </w:pPr>
      <w:r>
        <w:t>10.24. Моторная плотность занятий физичес</w:t>
      </w:r>
      <w:r>
        <w:t>кой культурой должна составлять не менее 70%.</w:t>
      </w:r>
    </w:p>
    <w:p w:rsidR="00000000" w:rsidRDefault="004806A1">
      <w:pPr>
        <w:pStyle w:val="a5"/>
      </w:pPr>
      <w: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</w:t>
      </w:r>
      <w:r>
        <w:t>авательных бассейнах обязательно.</w:t>
      </w:r>
    </w:p>
    <w:p w:rsidR="00000000" w:rsidRDefault="004806A1">
      <w:pPr>
        <w:pStyle w:val="a5"/>
      </w:pPr>
      <w:r>
        <w:lastRenderedPageBreak/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</w:t>
      </w:r>
      <w:r>
        <w:t>ты.</w:t>
      </w:r>
    </w:p>
    <w:p w:rsidR="00000000" w:rsidRDefault="004806A1">
      <w:pPr>
        <w:pStyle w:val="a5"/>
      </w:pPr>
      <w: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000000" w:rsidRDefault="004806A1">
      <w:pPr>
        <w:pStyle w:val="a5"/>
      </w:pPr>
      <w:r>
        <w:t>10.27. При организации практ</w:t>
      </w:r>
      <w:r>
        <w:t>ики и занятий общественно-полезным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</w:t>
      </w:r>
      <w:r>
        <w:t>асности условий труда работников, не достигших 18-летнего возраста.</w:t>
      </w:r>
    </w:p>
    <w:p w:rsidR="00000000" w:rsidRDefault="004806A1">
      <w:pPr>
        <w:pStyle w:val="a5"/>
      </w:pPr>
      <w:r>
        <w:t>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</w:t>
      </w:r>
      <w:r>
        <w:t xml:space="preserve"> узлов и мест общего пользования, мытью окон и светильников, уборке снега с крыш и другим аналогичным работам.</w:t>
      </w:r>
    </w:p>
    <w:p w:rsidR="00000000" w:rsidRDefault="004806A1">
      <w:pPr>
        <w:pStyle w:val="a5"/>
      </w:pPr>
      <w: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</w:t>
      </w:r>
      <w:r>
        <w:t>районах III климатического пояса - вторую половину дня (16 - 17 ч.) и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продолжительность работ для обучающ</w:t>
      </w:r>
      <w:r>
        <w:t>ихся 12 - 13 лет составляет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агрохимикатами</w:t>
      </w:r>
      <w:r>
        <w:t>, допускается в сроки, установленные Государственным Каталогом пестицидов и агрохимикатов.</w:t>
      </w:r>
    </w:p>
    <w:p w:rsidR="00000000" w:rsidRDefault="004806A1">
      <w:pPr>
        <w:pStyle w:val="a5"/>
      </w:pPr>
      <w:r>
        <w:t>10.28. При организации групп продленного дня необходимо руководствоваться рекомендациями, изложенными в приложении 6 настоящих санитарных правил.</w:t>
      </w:r>
    </w:p>
    <w:p w:rsidR="00000000" w:rsidRDefault="004806A1">
      <w:pPr>
        <w:pStyle w:val="a5"/>
      </w:pPr>
      <w:r>
        <w:t>10.29. Кружковая ра</w:t>
      </w:r>
      <w:r>
        <w:t>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 и организована в соответствии с санитарно-эпидемиологическими требованиями к учреждениям дополнител</w:t>
      </w:r>
      <w:r>
        <w:t>ьного образования детей.</w:t>
      </w:r>
    </w:p>
    <w:p w:rsidR="00000000" w:rsidRDefault="004806A1">
      <w:pPr>
        <w:pStyle w:val="a5"/>
      </w:pPr>
      <w: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</w:t>
      </w:r>
      <w:r>
        <w:t xml:space="preserve"> 11 классах - до 3,5 ч.</w:t>
      </w:r>
    </w:p>
    <w:p w:rsidR="00000000" w:rsidRDefault="004806A1">
      <w:pPr>
        <w:pStyle w:val="a5"/>
      </w:pPr>
      <w:r>
        <w:t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 дней. При продолжительности экзамена 4 и более часа, необходима организация</w:t>
      </w:r>
      <w:r>
        <w:t xml:space="preserve"> питания обучающихся.</w:t>
      </w:r>
    </w:p>
    <w:p w:rsidR="00000000" w:rsidRDefault="004806A1">
      <w:pPr>
        <w:pStyle w:val="a5"/>
      </w:pPr>
      <w: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кг; 5 - 6-х - более 2,5 кг, 7 - 8-х - более 3,5 кг, 9 - 11-х - более 4</w:t>
      </w:r>
      <w:r>
        <w:t>,0 кг.</w:t>
      </w:r>
    </w:p>
    <w:p w:rsidR="00000000" w:rsidRDefault="004806A1">
      <w:pPr>
        <w:pStyle w:val="a5"/>
      </w:pPr>
      <w:r>
        <w:lastRenderedPageBreak/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общеобразовательном учреждении, второй - для приготовления домашних заданий.</w:t>
      </w:r>
    </w:p>
    <w:p w:rsidR="00000000" w:rsidRDefault="004806A1">
      <w:pPr>
        <w:pStyle w:val="a5"/>
      </w:pPr>
      <w:r>
        <w:rPr>
          <w:b/>
          <w:bCs/>
        </w:rPr>
        <w:t>XI. Требования к организации медицинского обслуживания обучающихся и прохождению медицинских осмотров работниками общеобразовательных учреждений</w:t>
      </w:r>
    </w:p>
    <w:p w:rsidR="00000000" w:rsidRDefault="004806A1">
      <w:pPr>
        <w:pStyle w:val="a5"/>
      </w:pPr>
      <w:r>
        <w:t>11.1. Во всех общеобразовательных учреждениях должно быть организовано медицинское обслуживание учащихся.</w:t>
      </w:r>
    </w:p>
    <w:p w:rsidR="00000000" w:rsidRDefault="004806A1">
      <w:pPr>
        <w:pStyle w:val="a5"/>
      </w:pPr>
      <w:r>
        <w:t>11.2.</w:t>
      </w:r>
      <w:r>
        <w:t xml:space="preserve"> Медицинские осмотры обучающихся в общеобразовательных учреждениях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000000" w:rsidRDefault="004806A1">
      <w:pPr>
        <w:pStyle w:val="a5"/>
      </w:pPr>
      <w:r>
        <w:t xml:space="preserve">11.3. </w:t>
      </w:r>
      <w:r>
        <w:t>Обучающихся допускают к занятиям в общеобразовательном учреждении после перенесенного заболевания только при наличии справки врача-педиатра.</w:t>
      </w:r>
    </w:p>
    <w:p w:rsidR="00000000" w:rsidRDefault="004806A1">
      <w:pPr>
        <w:pStyle w:val="a5"/>
      </w:pPr>
      <w:r>
        <w:t>11.4. Во всех видах общеобразовательных учреждений организуется работа по профилактике инфекционных и неинфекционны</w:t>
      </w:r>
      <w:r>
        <w:t>х заболеваний.</w:t>
      </w:r>
    </w:p>
    <w:p w:rsidR="00000000" w:rsidRDefault="004806A1">
      <w:pPr>
        <w:pStyle w:val="a5"/>
      </w:pPr>
      <w:r>
        <w:t>11.5. С целью выявления педикулеза не реже 4 раз в год после каждых каникул и ежемесячно выборочно (четыре - пять классов) медицинскому персоналу необходимо проводить осмотры детей. Осмотры (волосистой части головы и одежды) проводят в хорош</w:t>
      </w:r>
      <w:r>
        <w:t>о освещенном помещении, используя лупу и частые гребни. После каждого осмотра гребень обдают крутым кипятком или протирают 70 раствором спирта.</w:t>
      </w:r>
    </w:p>
    <w:p w:rsidR="00000000" w:rsidRDefault="004806A1">
      <w:pPr>
        <w:pStyle w:val="a5"/>
      </w:pPr>
      <w:r>
        <w:t>11.6. При обнаружении чесотки и педикулеза обучающиеся на время проведения лечения отстраняются от посещения учр</w:t>
      </w:r>
      <w:r>
        <w:t>еждения. Они могут быть допущены в общеобразовательное учреждение только после завершения всего комплекса лечебно-профилактических мероприятий, подтвержденных справкой от врача.</w:t>
      </w:r>
    </w:p>
    <w:p w:rsidR="00000000" w:rsidRDefault="004806A1">
      <w:pPr>
        <w:pStyle w:val="a5"/>
      </w:pPr>
      <w:r>
        <w:t>Вопрос о профилактическом лечении лиц, бывших в контакте с больным чесоткой, р</w:t>
      </w:r>
      <w:r>
        <w:t>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</w:t>
      </w:r>
      <w:r>
        <w:t>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000000" w:rsidRDefault="004806A1">
      <w:pPr>
        <w:pStyle w:val="a5"/>
      </w:pPr>
      <w:r>
        <w:t>При выявлении в учреждении чесотки проводят теку</w:t>
      </w:r>
      <w:r>
        <w:t>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000000" w:rsidRDefault="004806A1">
      <w:pPr>
        <w:pStyle w:val="a5"/>
      </w:pPr>
      <w:r>
        <w:t>11.7. В классном журнале рекомендуется оформлять лист здоровья, в который для каждого обучающегося вносят сведения о</w:t>
      </w:r>
      <w:r>
        <w:t>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000000" w:rsidRDefault="004806A1">
      <w:pPr>
        <w:pStyle w:val="a5"/>
      </w:pPr>
      <w:r>
        <w:t>11.8. Все работники общеобразовательного учреждения проходят предварительные и пе</w:t>
      </w:r>
      <w:r>
        <w:t xml:space="preserve">риодические медицинские осмотры, должны быть привиты в соответствии с </w:t>
      </w:r>
      <w:r>
        <w:lastRenderedPageBreak/>
        <w:t>национальным календарем профилактических прививок. Каждый работник общеобразовательного учреждения должен иметь личную медицинскую книжку установленного образца.</w:t>
      </w:r>
    </w:p>
    <w:p w:rsidR="00000000" w:rsidRDefault="004806A1">
      <w:pPr>
        <w:pStyle w:val="a5"/>
      </w:pPr>
      <w:r>
        <w:t xml:space="preserve">Работники, уклоняющиеся </w:t>
      </w:r>
      <w:r>
        <w:t>от прохождения медицинских осмотров, не допускаются к работе.</w:t>
      </w:r>
    </w:p>
    <w:p w:rsidR="00000000" w:rsidRDefault="004806A1">
      <w:pPr>
        <w:pStyle w:val="a5"/>
      </w:pPr>
      <w:r>
        <w:t>11.9. Педагогические работники общеобразовательных учреждений при трудоустройстве проходят профессиональную гигиеническую подготовку и аттестацию.</w:t>
      </w:r>
    </w:p>
    <w:p w:rsidR="00000000" w:rsidRDefault="004806A1">
      <w:pPr>
        <w:pStyle w:val="a5"/>
      </w:pPr>
      <w:r>
        <w:rPr>
          <w:b/>
          <w:bCs/>
        </w:rPr>
        <w:t>XII. Требования к санитарному содержанию террит</w:t>
      </w:r>
      <w:r>
        <w:rPr>
          <w:b/>
          <w:bCs/>
        </w:rPr>
        <w:t>ории и помещений</w:t>
      </w:r>
    </w:p>
    <w:p w:rsidR="00000000" w:rsidRDefault="004806A1">
      <w:pPr>
        <w:pStyle w:val="a5"/>
      </w:pPr>
      <w:r>
        <w:t xml:space="preserve">12.1. Территория общеобразовательного учреждения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</w:t>
      </w:r>
      <w:r>
        <w:t>20 минут до начала прогулки и спортивных занятий. Зимой площадки и пешеходные дорожки отчищать от снега и льда.</w:t>
      </w:r>
    </w:p>
    <w:p w:rsidR="00000000" w:rsidRDefault="004806A1">
      <w:pPr>
        <w:pStyle w:val="a5"/>
      </w:pPr>
      <w:r>
        <w:t xml:space="preserve">Мусор собирают в мусоросборники, которые должны плотно закрываться крышками, и при заполнении 2/3 их объема вывозят на полигоны твердых бытовых </w:t>
      </w:r>
      <w:r>
        <w:t>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</w:t>
      </w:r>
      <w:r>
        <w:t>а на территории общеобразовательного учреждения, в том числе в мусоросборниках.</w:t>
      </w:r>
    </w:p>
    <w:p w:rsidR="00000000" w:rsidRDefault="004806A1">
      <w:pPr>
        <w:pStyle w:val="a5"/>
      </w:pPr>
      <w:r>
        <w:t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</w:t>
      </w:r>
      <w:r>
        <w:t>ких деревьев, закрывающих светопроемы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000000" w:rsidRDefault="004806A1">
      <w:pPr>
        <w:pStyle w:val="a5"/>
      </w:pPr>
      <w:r>
        <w:t>12.3. Все помещения общеобразовательного учреждения подлежат ежедневной влажной убор</w:t>
      </w:r>
      <w:r>
        <w:t>ке с применением моющих средств.</w:t>
      </w:r>
    </w:p>
    <w:p w:rsidR="00000000" w:rsidRDefault="004806A1">
      <w:pPr>
        <w:pStyle w:val="a5"/>
      </w:pPr>
      <w:r>
        <w:t>Туалеты, столовые, вестибюли, рекреации подлежат влажной уборке после каждой перемены.</w:t>
      </w:r>
    </w:p>
    <w:p w:rsidR="00000000" w:rsidRDefault="004806A1">
      <w:pPr>
        <w:pStyle w:val="a5"/>
      </w:pPr>
      <w:r>
        <w:t>Уборку учебных и вспомогательных помещений проводят после окончания уроков, в отсутствии обучающихся, при открытых окнах или фрамугах. Е</w:t>
      </w:r>
      <w:r>
        <w:t>сли общеобразовательное учреждение работает в две смены, уборку проводят по окончании каждой смены: моют полы, протирают места скопления пыли (подоконники, радиаторы и др.).</w:t>
      </w:r>
    </w:p>
    <w:p w:rsidR="00000000" w:rsidRDefault="004806A1">
      <w:pPr>
        <w:pStyle w:val="a5"/>
      </w:pPr>
      <w:r>
        <w:t>Уборку помещений интерната при общеобразовательном учреждении проводят не реже 1 р</w:t>
      </w:r>
      <w:r>
        <w:t>аза в сутки.</w:t>
      </w:r>
    </w:p>
    <w:p w:rsidR="00000000" w:rsidRDefault="004806A1">
      <w:pPr>
        <w:pStyle w:val="a5"/>
      </w:pPr>
      <w:r>
        <w:t xml:space="preserve">Для проведения уборки и дезинфекции в общеобразовательном учреждении и интернате при общеобразовательном учреждении используют моющие и дезинфицирующие средства, разрешенные в установленном порядке к применению в детских учреждениях, соблюдая </w:t>
      </w:r>
      <w:r>
        <w:t>инструкции по их применению.</w:t>
      </w:r>
    </w:p>
    <w:p w:rsidR="00000000" w:rsidRDefault="004806A1">
      <w:pPr>
        <w:pStyle w:val="a5"/>
      </w:pPr>
      <w:r>
        <w:lastRenderedPageBreak/>
        <w:t>Дезинфицирующие растворы для мытья полов готовят перед непосредственным применением в туалетных комнатах в отсутствии обучающихся.</w:t>
      </w:r>
    </w:p>
    <w:p w:rsidR="00000000" w:rsidRDefault="004806A1">
      <w:pPr>
        <w:pStyle w:val="a5"/>
      </w:pPr>
      <w:r>
        <w:t>12.4. Дезинфицирующие и моющие средства хранят в упаковке производителя, в соответствии с инстру</w:t>
      </w:r>
      <w:r>
        <w:t>кцией и в местах, недоступных для обучающихся.</w:t>
      </w:r>
    </w:p>
    <w:p w:rsidR="00000000" w:rsidRDefault="004806A1">
      <w:pPr>
        <w:pStyle w:val="a5"/>
      </w:pPr>
      <w:r>
        <w:t>12.5. С целью предупреждения распространения инфекции при неблагополучной эпидемиологической ситуации в общеобразовательном учреждении проводят дополнительные противоэпидемические мероприятия по предписаниям о</w:t>
      </w:r>
      <w:r>
        <w:t>рганов, уполномоченных осуществлять государственный санитарно-эпидемиологический надзор.</w:t>
      </w:r>
    </w:p>
    <w:p w:rsidR="00000000" w:rsidRDefault="004806A1">
      <w:pPr>
        <w:pStyle w:val="a5"/>
      </w:pPr>
      <w:r>
        <w:t>12.6. Не реже одного раза в месяц во всех видах помещений общеобразовательного учреждения и интерната при общеобразовательном учреждении проводится генеральная уборка.</w:t>
      </w:r>
    </w:p>
    <w:p w:rsidR="00000000" w:rsidRDefault="004806A1">
      <w:pPr>
        <w:pStyle w:val="a5"/>
      </w:pPr>
      <w: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000000" w:rsidRDefault="004806A1">
      <w:pPr>
        <w:pStyle w:val="a5"/>
      </w:pPr>
      <w:r>
        <w:t>Вытяжные вентиляционные решетки ежемесячно очищают от пыли.</w:t>
      </w:r>
    </w:p>
    <w:p w:rsidR="00000000" w:rsidRDefault="004806A1">
      <w:pPr>
        <w:pStyle w:val="a5"/>
      </w:pPr>
      <w:r>
        <w:t>12.7. В спальных помещениях общеобразовательно</w:t>
      </w:r>
      <w:r>
        <w:t>го учреждения и интерната при общеобразовательном учреждении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</w:t>
      </w:r>
      <w:r>
        <w:t>ществляется по мере загрязнения, но не реже 1 раза в неделю.</w:t>
      </w:r>
    </w:p>
    <w:p w:rsidR="00000000" w:rsidRDefault="004806A1">
      <w:pPr>
        <w:pStyle w:val="a5"/>
      </w:pPr>
      <w:r>
        <w:t>Перед началом учебного года постельные принадлежности подвергают обработке в дезинфекционной камере.</w:t>
      </w:r>
    </w:p>
    <w:p w:rsidR="00000000" w:rsidRDefault="004806A1">
      <w:pPr>
        <w:pStyle w:val="a5"/>
      </w:pPr>
      <w:r>
        <w:t>В туалетных помещениях мыло, туалетная бумага и полотенца должны быть в наличии постоянно.</w:t>
      </w:r>
    </w:p>
    <w:p w:rsidR="00000000" w:rsidRDefault="004806A1">
      <w:pPr>
        <w:pStyle w:val="a5"/>
      </w:pPr>
      <w: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Санитарно-техническое оборудование подлежит ежедневному обеззараживанию. Ручк</w:t>
      </w:r>
      <w:r>
        <w:t>и сливных бачков и ручки дверей моют теплой водой с мылом. Раковины, унитазы, сиденья на унитазы чистят ершами или щетками, чистящими и дезинфицирующими средствами, разрешенными в установленном порядке.</w:t>
      </w:r>
    </w:p>
    <w:p w:rsidR="00000000" w:rsidRDefault="004806A1">
      <w:pPr>
        <w:pStyle w:val="a5"/>
      </w:pPr>
      <w:r>
        <w:t>12.9. В медицинском кабинете помимо обеззараживания п</w:t>
      </w:r>
      <w:r>
        <w:t>омещения и предметов обстановки необходимо дезинфицировать медицинские инструменты в соответствии с указаниями по дезинфекции, предстерилизационной очистке и стерилизации изделий медицинского назначения.</w:t>
      </w:r>
    </w:p>
    <w:p w:rsidR="00000000" w:rsidRDefault="004806A1">
      <w:pPr>
        <w:pStyle w:val="a5"/>
      </w:pPr>
      <w:r>
        <w:t>Предпочтение следует отдавать стерильным медицинским</w:t>
      </w:r>
      <w:r>
        <w:t xml:space="preserve"> изделиям одноразового применения.</w:t>
      </w:r>
    </w:p>
    <w:p w:rsidR="00000000" w:rsidRDefault="004806A1">
      <w:pPr>
        <w:pStyle w:val="a5"/>
      </w:pPr>
      <w:r>
        <w:t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</w:t>
      </w:r>
      <w:r>
        <w:t>звреживания и удаления всех видов отходов лечебно-профилактических учреждений.</w:t>
      </w:r>
    </w:p>
    <w:p w:rsidR="00000000" w:rsidRDefault="004806A1">
      <w:pPr>
        <w:pStyle w:val="a5"/>
      </w:pPr>
      <w:r>
        <w:lastRenderedPageBreak/>
        <w:t>12.11. Уборочный инвентарь для уборки помещений должен быть промаркирован и закреплен за определенными помещениями.</w:t>
      </w:r>
    </w:p>
    <w:p w:rsidR="00000000" w:rsidRDefault="004806A1">
      <w:pPr>
        <w:pStyle w:val="a5"/>
      </w:pPr>
      <w:r>
        <w:t>Уборочный инвентарь для уборки санитарных узлов (ведра, тазы,</w:t>
      </w:r>
      <w:r>
        <w:t xml:space="preserve">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000000" w:rsidRDefault="004806A1">
      <w:pPr>
        <w:pStyle w:val="a5"/>
      </w:pPr>
      <w:r>
        <w:t>12.12. По окончании уборки весь уборочный инвентарь промывают с использованием моющих средств, ополаски</w:t>
      </w:r>
      <w:r>
        <w:t>вают проточной водой и просушивают. Хранят уборочный инвентарь в отведенном для этих целей месте.</w:t>
      </w:r>
    </w:p>
    <w:p w:rsidR="00000000" w:rsidRDefault="004806A1">
      <w:pPr>
        <w:pStyle w:val="a5"/>
      </w:pPr>
      <w:r>
        <w:t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</w:t>
      </w:r>
      <w:r>
        <w:t>гическими требованиями к устройству, содержанию и организации режима работы дошкольных организаций.</w:t>
      </w:r>
    </w:p>
    <w:p w:rsidR="00000000" w:rsidRDefault="004806A1">
      <w:pPr>
        <w:pStyle w:val="a5"/>
      </w:pPr>
      <w:r>
        <w:t>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общеобр</w:t>
      </w:r>
      <w:r>
        <w:t>азовательных учреждениях. При наличии бассейна уборка и дезинфекция помещений и оборудования проводится в соответствии с санитарными правилами для плавательных бассейнов.</w:t>
      </w:r>
    </w:p>
    <w:p w:rsidR="00000000" w:rsidRDefault="004806A1">
      <w:pPr>
        <w:pStyle w:val="a5"/>
      </w:pPr>
      <w:r>
        <w:t>12.15. Спортивный инвентарь подлежит ежедневной обработке моющими средствами.</w:t>
      </w:r>
    </w:p>
    <w:p w:rsidR="00000000" w:rsidRDefault="004806A1">
      <w:pPr>
        <w:pStyle w:val="a5"/>
      </w:pPr>
      <w:r>
        <w:t>Спортив</w:t>
      </w:r>
      <w:r>
        <w:t>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</w:t>
      </w:r>
      <w:r>
        <w:t xml:space="preserve"> не менее 3 раз в месяц проводят его влажную чистку с использованием моющего пылесоса. Спортивные маты ежедневно протирают мыльно- содовым раствором.</w:t>
      </w:r>
    </w:p>
    <w:p w:rsidR="00000000" w:rsidRDefault="004806A1">
      <w:pPr>
        <w:pStyle w:val="a5"/>
      </w:pPr>
      <w:r>
        <w:t>12.16. При наличии ковров и ковровых покрытий (в помещениях начальной общеобразовательной школы, групп про</w:t>
      </w:r>
      <w:r>
        <w:t>дленного дня, интернате) их очищают пылесосом в ежедневном режиме, а также 1 раз в год подвергают просушиванию и выколачиванию на свежем воздухе.</w:t>
      </w:r>
    </w:p>
    <w:p w:rsidR="00000000" w:rsidRDefault="004806A1">
      <w:pPr>
        <w:pStyle w:val="a5"/>
      </w:pPr>
      <w:r>
        <w:t>12.17. При появлении в учреждении синантропных насекомых и грызунов на территории общеобразовательного учрежде</w:t>
      </w:r>
      <w:r>
        <w:t>ния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000000" w:rsidRDefault="004806A1">
      <w:pPr>
        <w:pStyle w:val="a5"/>
      </w:pPr>
      <w:r>
        <w:t>С целью предупреждения выплода мух и уничтожения их на фазе развития один раз в 5 - 10 дней</w:t>
      </w:r>
      <w:r>
        <w:t xml:space="preserve">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000000" w:rsidRDefault="004806A1">
      <w:pPr>
        <w:pStyle w:val="a5"/>
      </w:pPr>
      <w:r>
        <w:rPr>
          <w:b/>
          <w:bCs/>
        </w:rPr>
        <w:t>XIII. Требования к соблюдению санитарных правил</w:t>
      </w:r>
    </w:p>
    <w:p w:rsidR="00000000" w:rsidRDefault="004806A1">
      <w:pPr>
        <w:pStyle w:val="a5"/>
      </w:pPr>
      <w:r>
        <w:t>13.1. Руководитель общеобразовательного учреждения является о</w:t>
      </w:r>
      <w:r>
        <w:t>тветственным лицом за организацию и полноту выполнения настоящих санитарных правил, в том числе обеспечивает:</w:t>
      </w:r>
    </w:p>
    <w:p w:rsidR="00000000" w:rsidRDefault="004806A1">
      <w:pPr>
        <w:pStyle w:val="a5"/>
      </w:pPr>
      <w:r>
        <w:lastRenderedPageBreak/>
        <w:t>- наличие в учреждении настоящих санитарных правил и доведение их содержания до работников учреждения;</w:t>
      </w:r>
    </w:p>
    <w:p w:rsidR="00000000" w:rsidRDefault="004806A1">
      <w:pPr>
        <w:pStyle w:val="a5"/>
      </w:pPr>
      <w:r>
        <w:t>- выполнение требований санитарных правил в</w:t>
      </w:r>
      <w:r>
        <w:t>семи работниками учреждения;</w:t>
      </w:r>
    </w:p>
    <w:p w:rsidR="00000000" w:rsidRDefault="004806A1">
      <w:pPr>
        <w:pStyle w:val="a5"/>
      </w:pPr>
      <w:r>
        <w:t>- необходимые условия для соблюдения санитарных правил;</w:t>
      </w:r>
    </w:p>
    <w:p w:rsidR="00000000" w:rsidRDefault="004806A1">
      <w:pPr>
        <w:pStyle w:val="a5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00000" w:rsidRDefault="004806A1">
      <w:pPr>
        <w:pStyle w:val="a5"/>
      </w:pPr>
      <w:r>
        <w:t>- наличие медицинских книжек на каждого рабо</w:t>
      </w:r>
      <w:r>
        <w:t>тника и своевременное прохождение ими периодических медицинских обследований;</w:t>
      </w:r>
    </w:p>
    <w:p w:rsidR="00000000" w:rsidRDefault="004806A1">
      <w:pPr>
        <w:pStyle w:val="a5"/>
      </w:pPr>
      <w:r>
        <w:t>- организацию мероприятий по дезинфекции, дезинсекции и дератизации;</w:t>
      </w:r>
    </w:p>
    <w:p w:rsidR="00000000" w:rsidRDefault="004806A1">
      <w:pPr>
        <w:pStyle w:val="a5"/>
      </w:pPr>
      <w:r>
        <w:t>- наличие аптечек для оказания первой медицинской помощи и их своевременное пополнение.</w:t>
      </w:r>
    </w:p>
    <w:p w:rsidR="00000000" w:rsidRDefault="004806A1">
      <w:pPr>
        <w:pStyle w:val="a5"/>
      </w:pPr>
      <w:r>
        <w:t>13.2. Медицинский пер</w:t>
      </w:r>
      <w:r>
        <w:t>сонал общеобразовательного учреждения осуществляет повседневный контроль за соблюдением требований санитарных правил.</w:t>
      </w:r>
    </w:p>
    <w:p w:rsidR="00000000" w:rsidRDefault="004806A1">
      <w:pPr>
        <w:pStyle w:val="a5"/>
      </w:pPr>
      <w:r>
        <w:t>* Постановление Правительства Российской Федерации от 31.03.2009 N 277 "Об утверждении Положения о лицензировании образовательной деятельн</w:t>
      </w:r>
      <w:r>
        <w:t>ости".</w:t>
      </w:r>
    </w:p>
    <w:p w:rsidR="00000000" w:rsidRDefault="004806A1">
      <w:pPr>
        <w:pStyle w:val="a5"/>
      </w:pPr>
      <w:r>
        <w:rPr>
          <w:u w:val="single"/>
        </w:rPr>
        <w:t>Приложение 1 к СанПиН 2.4.2.2821-10</w:t>
      </w:r>
    </w:p>
    <w:p w:rsidR="00000000" w:rsidRDefault="004806A1">
      <w:pPr>
        <w:pStyle w:val="a5"/>
      </w:pPr>
      <w:r>
        <w:rPr>
          <w:b/>
          <w:bCs/>
        </w:rPr>
        <w:t>Рекомендации по воспитанию и формированию правильной рабочей позы у обучающихся</w:t>
      </w:r>
    </w:p>
    <w:p w:rsidR="00000000" w:rsidRDefault="004806A1">
      <w:pPr>
        <w:pStyle w:val="a5"/>
      </w:pPr>
      <w:r>
        <w:t xml:space="preserve">В целях формирования правильной осанки и сохранения здоровья необходимо с </w:t>
      </w:r>
      <w:r>
        <w:t>первых дней обучения в общеобразовательном учреждении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000000" w:rsidRDefault="004806A1">
      <w:pPr>
        <w:pStyle w:val="a5"/>
      </w:pPr>
      <w:r>
        <w:t>Для формирования правильной осанки необходимо обеспечи</w:t>
      </w:r>
      <w:r>
        <w:t>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</w:t>
      </w:r>
      <w:r>
        <w:t xml:space="preserve"> тазобедренном и коленном суставах, ступни опираться на пол, предплечья свободно лежать на столе.</w:t>
      </w:r>
    </w:p>
    <w:p w:rsidR="00000000" w:rsidRDefault="004806A1">
      <w:pPr>
        <w:pStyle w:val="a5"/>
      </w:pPr>
      <w: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000000" w:rsidRDefault="004806A1">
      <w:pPr>
        <w:pStyle w:val="a5"/>
      </w:pPr>
      <w:r>
        <w:t>Для рацион</w:t>
      </w:r>
      <w:r>
        <w:t>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000000" w:rsidRDefault="004806A1">
      <w:pPr>
        <w:pStyle w:val="a5"/>
      </w:pPr>
      <w:r>
        <w:t>Учитель объясняет обучающимся, как надо держать голову, плечи, руки, и подчеркивает, что нельзя опира</w:t>
      </w:r>
      <w:r>
        <w:t xml:space="preserve">ться грудью о край парты (стола); расстояние от глаз до книги или тетради должно равняться длине предплечья от локтя до конца пальцев. Руки лежат </w:t>
      </w:r>
      <w:r>
        <w:lastRenderedPageBreak/>
        <w:t xml:space="preserve">свободно, не прижимаясь к столу, на тетради лежит правая рука и пальцы левой. Обе ноги всей ступней опираются </w:t>
      </w:r>
      <w:r>
        <w:t>на пол.</w:t>
      </w:r>
    </w:p>
    <w:p w:rsidR="00000000" w:rsidRDefault="004806A1">
      <w:pPr>
        <w:pStyle w:val="a5"/>
      </w:pPr>
      <w:r>
        <w:t>При овладении навыками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</w:t>
      </w:r>
      <w:r>
        <w:t>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000000" w:rsidRDefault="004806A1">
      <w:pPr>
        <w:pStyle w:val="a5"/>
      </w:pPr>
      <w:r>
        <w:t>В учебном кабинете следует поместить таблицу "Правильно сиди при письме", чтобы обучающиеся всегда имели ее пе</w:t>
      </w:r>
      <w:r>
        <w:t>ред глазами. Вместе с тем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</w:t>
      </w:r>
      <w:r>
        <w:t xml:space="preserve">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000000" w:rsidRDefault="004806A1">
      <w:pPr>
        <w:pStyle w:val="a5"/>
      </w:pPr>
      <w:r>
        <w:t>Роль учителя в воспитании у обучающихся правильной посадки особенно велика в течение первых трех</w:t>
      </w:r>
      <w:r>
        <w:t xml:space="preserve"> - четырех лет обучения в общеобразовательном учреждении, когда у них формируется этот навык, а также и в последующие годы обучения.</w:t>
      </w:r>
    </w:p>
    <w:p w:rsidR="00000000" w:rsidRDefault="004806A1">
      <w:pPr>
        <w:pStyle w:val="a5"/>
      </w:pPr>
      <w:r>
        <w:t>Учитель при сотрудничестве с родителями может дать рекомендации по выбору ранца для учебников и школьных принадлежностей: в</w:t>
      </w:r>
      <w:r>
        <w:t>ес ранца без учебников для учащихся 1 - 4 классов должен быть не более 700 г. При этом ранец должен иметь широкие лямки (4 - 4,5 см) и достаточную формоустойчивость, обеспечивающую его плотное прилегание к спине обучающегося и равномерное распределение вес</w:t>
      </w:r>
      <w:r>
        <w:t>а. Материал для изготовления ранцев должен быть легким, прочным, с водоотталкивающим покрытием, удобным для чистки.</w:t>
      </w:r>
    </w:p>
    <w:p w:rsidR="00000000" w:rsidRDefault="004806A1">
      <w:pPr>
        <w:pStyle w:val="a5"/>
      </w:pPr>
      <w:hyperlink r:id="rId9" w:history="1">
        <w:r>
          <w:rPr>
            <w:rStyle w:val="a3"/>
          </w:rPr>
          <w:t>Приложение 2 к СанПиН 2.4.2.2821-10</w:t>
        </w:r>
      </w:hyperlink>
    </w:p>
    <w:p w:rsidR="00000000" w:rsidRDefault="004806A1">
      <w:pPr>
        <w:pStyle w:val="a5"/>
      </w:pPr>
      <w:hyperlink r:id="rId10" w:history="1">
        <w:r>
          <w:rPr>
            <w:rStyle w:val="a3"/>
          </w:rPr>
          <w:t>Приложение 3 к СанПиН 2.4.2.2821-10</w:t>
        </w:r>
      </w:hyperlink>
    </w:p>
    <w:p w:rsidR="00000000" w:rsidRDefault="004806A1">
      <w:pPr>
        <w:pStyle w:val="a5"/>
      </w:pPr>
      <w:r>
        <w:rPr>
          <w:u w:val="single"/>
        </w:rPr>
        <w:t>Приложение 4 к СанПиН 2.4.2.2821-10</w:t>
      </w:r>
    </w:p>
    <w:p w:rsidR="00000000" w:rsidRDefault="004806A1">
      <w:pPr>
        <w:pStyle w:val="a5"/>
      </w:pPr>
      <w:r>
        <w:rPr>
          <w:b/>
          <w:bCs/>
        </w:rPr>
        <w:t>Рекомендуемый комплекс упражнений</w:t>
      </w:r>
    </w:p>
    <w:p w:rsidR="00000000" w:rsidRDefault="004806A1">
      <w:pPr>
        <w:pStyle w:val="a5"/>
      </w:pPr>
      <w:r>
        <w:rPr>
          <w:b/>
          <w:bCs/>
        </w:rPr>
        <w:t>физкультурных минуток (ФМ)</w:t>
      </w:r>
    </w:p>
    <w:p w:rsidR="00000000" w:rsidRDefault="004806A1">
      <w:pPr>
        <w:pStyle w:val="a5"/>
      </w:pPr>
      <w:r>
        <w:t>Учебные занятия, сочетающие в себе психическую, статическую, динамическую нагрузки на отдельные органы и сист</w:t>
      </w:r>
      <w:r>
        <w:t>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000000" w:rsidRDefault="004806A1">
      <w:pPr>
        <w:pStyle w:val="a5"/>
      </w:pPr>
      <w:r>
        <w:t>ФМ для улучшения мозгового кровообращения:</w:t>
      </w:r>
    </w:p>
    <w:p w:rsidR="00000000" w:rsidRDefault="004806A1">
      <w:pPr>
        <w:pStyle w:val="a5"/>
      </w:pPr>
      <w:r>
        <w:t xml:space="preserve">1. Исходное положение (далее - и.п.) - сидя на стуле. 1 - 2 </w:t>
      </w:r>
      <w:r>
        <w:t>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000000" w:rsidRDefault="004806A1">
      <w:pPr>
        <w:pStyle w:val="a5"/>
      </w:pPr>
      <w:r>
        <w:t xml:space="preserve">2. И.п. - сидя, руки на поясе. 1 - поворот головы направо, 2 - и.п., 3 - поворот головы налево, 4 - и.п. Повторить 6 </w:t>
      </w:r>
      <w:r>
        <w:t>- 8 раз. Темп медленный.</w:t>
      </w:r>
    </w:p>
    <w:p w:rsidR="00000000" w:rsidRDefault="004806A1">
      <w:pPr>
        <w:pStyle w:val="a5"/>
      </w:pPr>
      <w:r>
        <w:lastRenderedPageBreak/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000000" w:rsidRDefault="004806A1">
      <w:pPr>
        <w:pStyle w:val="a5"/>
      </w:pPr>
      <w:r>
        <w:t xml:space="preserve">ФМ для снятия утомления с плечевого пояса </w:t>
      </w:r>
      <w:r>
        <w:t>и рук:</w:t>
      </w:r>
    </w:p>
    <w:p w:rsidR="00000000" w:rsidRDefault="004806A1">
      <w:pPr>
        <w:pStyle w:val="a5"/>
      </w:pPr>
      <w: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000000" w:rsidRDefault="004806A1">
      <w:pPr>
        <w:pStyle w:val="a5"/>
      </w:pPr>
      <w:r>
        <w:t>2. И.п. - стоя или сидя, кис</w:t>
      </w:r>
      <w:r>
        <w:t>ти тыльной стороной на поясе. 1 - 2 - свести локти вперед, голову наклонить вперед, 3 - 4 - локти назад, прогнуться. Повторить 6 - 8 раз, затем руки вниз и потрясти расслабленно. Темп медленный.</w:t>
      </w:r>
    </w:p>
    <w:p w:rsidR="00000000" w:rsidRDefault="004806A1">
      <w:pPr>
        <w:pStyle w:val="a5"/>
      </w:pPr>
      <w:r>
        <w:t>3. И.п. - сидя, руки вверх. 1 - сжать кисти в кулак, 2 - разж</w:t>
      </w:r>
      <w:r>
        <w:t>ать кисти. Повторить 6 - 8 раз, затем руки расслабленно опустить вниз и потрясти кистями. Темп средний.</w:t>
      </w:r>
    </w:p>
    <w:p w:rsidR="00000000" w:rsidRDefault="004806A1">
      <w:pPr>
        <w:pStyle w:val="a5"/>
      </w:pPr>
      <w:r>
        <w:t>ФМ для снятия утомления с туловища:</w:t>
      </w:r>
    </w:p>
    <w:p w:rsidR="00000000" w:rsidRDefault="004806A1">
      <w:pPr>
        <w:pStyle w:val="a5"/>
      </w:pPr>
      <w:r>
        <w:t>1. И.п. - стойка ноги врозь, руки за голову. 1 - резко повернуть таз направо. 2 - резко повернуть таз налево. Во вре</w:t>
      </w:r>
      <w:r>
        <w:t>мя поворотов плечевой пояс оставить неподвижным. Повторить 6 - 8 раз. Темп средний.</w:t>
      </w:r>
    </w:p>
    <w:p w:rsidR="00000000" w:rsidRDefault="004806A1">
      <w:pPr>
        <w:pStyle w:val="a5"/>
      </w:pPr>
      <w:r>
        <w:t>2. И.п. - стойка ноги врозь, руки за голову. 1 - 5 - круговые движения тазом в одну сторону, 4 - 6 - то же в другую сторону, 7 - 8 - руки вниз и расслабленно потрясти кистя</w:t>
      </w:r>
      <w:r>
        <w:t>ми. Повторить 4 - 6 раз. Темп средний.</w:t>
      </w:r>
    </w:p>
    <w:p w:rsidR="00000000" w:rsidRDefault="004806A1">
      <w:pPr>
        <w:pStyle w:val="a5"/>
      </w:pPr>
      <w:r>
        <w:t>3. И.п. - стойка ноги врозь. 1 - 2 - наклон вперед, правая рука скользит вдоль ноги вниз, левая, сгибаясь, вдоль тела вверх, 3 - 4 - и.п., 5 - 8 - то же в другую сторону. Повторить 6 - 8 раз. Темп средний.</w:t>
      </w:r>
    </w:p>
    <w:p w:rsidR="00000000" w:rsidRDefault="004806A1">
      <w:pPr>
        <w:pStyle w:val="a5"/>
      </w:pPr>
      <w:r>
        <w:t>ФМ общего в</w:t>
      </w:r>
      <w:r>
        <w:t>оздействия комплектуются из упражнений для разных групп мышц с учетом их напряжения в процессе деятельности.</w:t>
      </w:r>
    </w:p>
    <w:p w:rsidR="00000000" w:rsidRDefault="004806A1">
      <w:pPr>
        <w:pStyle w:val="a5"/>
      </w:pPr>
      <w:r>
        <w:t>Комплекс упражнений ФМ для обучающихся I ступени образования на уроках с элементами письма:</w:t>
      </w:r>
    </w:p>
    <w:p w:rsidR="00000000" w:rsidRDefault="004806A1">
      <w:pPr>
        <w:pStyle w:val="a5"/>
      </w:pPr>
      <w:r>
        <w:t>1. Упражнения для улучшения мозгового кровообращения. 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4 - 6 раз. Темп</w:t>
      </w:r>
      <w:r>
        <w:t xml:space="preserve"> медленный.</w:t>
      </w:r>
    </w:p>
    <w:p w:rsidR="00000000" w:rsidRDefault="004806A1">
      <w:pPr>
        <w:pStyle w:val="a5"/>
      </w:pPr>
      <w:r>
        <w:t>2.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000000" w:rsidRDefault="004806A1">
      <w:pPr>
        <w:pStyle w:val="a5"/>
      </w:pPr>
      <w:r>
        <w:t xml:space="preserve">3. Упражнение для </w:t>
      </w:r>
      <w:r>
        <w:t>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000000" w:rsidRDefault="004806A1">
      <w:pPr>
        <w:pStyle w:val="a5"/>
      </w:pPr>
      <w:r>
        <w:t>4. Упражнение для мобилиз</w:t>
      </w:r>
      <w:r>
        <w:t xml:space="preserve">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</w:t>
      </w:r>
      <w:r>
        <w:lastRenderedPageBreak/>
        <w:t xml:space="preserve">левую руку на </w:t>
      </w:r>
      <w:r>
        <w:t>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 средний, 4 - 5 - быстрый, 6 - медленный.</w:t>
      </w:r>
    </w:p>
    <w:p w:rsidR="00000000" w:rsidRDefault="004806A1">
      <w:pPr>
        <w:pStyle w:val="a5"/>
      </w:pPr>
      <w:r>
        <w:rPr>
          <w:u w:val="single"/>
        </w:rPr>
        <w:t>Приложение 5 к СанПиН 2.4.2.2821-10</w:t>
      </w:r>
    </w:p>
    <w:p w:rsidR="00000000" w:rsidRDefault="004806A1">
      <w:pPr>
        <w:pStyle w:val="a5"/>
      </w:pPr>
      <w:r>
        <w:rPr>
          <w:b/>
          <w:bCs/>
        </w:rPr>
        <w:t>Р</w:t>
      </w:r>
      <w:r>
        <w:rPr>
          <w:b/>
          <w:bCs/>
        </w:rPr>
        <w:t>екомендуемый комплекс упражнений гимнастики глаз</w:t>
      </w:r>
    </w:p>
    <w:p w:rsidR="00000000" w:rsidRDefault="004806A1">
      <w:pPr>
        <w:pStyle w:val="a5"/>
      </w:pPr>
      <w:r>
        <w:t>1. Быстро поморгать, закрыть глаза и посидеть спокойно, медленно считая до 5. Повторять 4 - 5 раз.</w:t>
      </w:r>
    </w:p>
    <w:p w:rsidR="00000000" w:rsidRDefault="004806A1">
      <w:pPr>
        <w:pStyle w:val="a5"/>
      </w:pPr>
      <w:r>
        <w:t>2. Крепко зажмурить глаза (считать до 3, открыть их и посмотреть вдаль (считать до 5). Повторять 4 - 5 раз.</w:t>
      </w:r>
    </w:p>
    <w:p w:rsidR="00000000" w:rsidRDefault="004806A1">
      <w:pPr>
        <w:pStyle w:val="a5"/>
      </w:pPr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000000" w:rsidRDefault="004806A1">
      <w:pPr>
        <w:pStyle w:val="a5"/>
      </w:pPr>
      <w:r>
        <w:t xml:space="preserve">4. Посмотреть на указательный палец вытянутой руки на счет 1 - 4, потом </w:t>
      </w:r>
      <w:r>
        <w:t>перенести взор вдаль на счет 1 - 6. Повторять 4 - 5 раз.</w:t>
      </w:r>
    </w:p>
    <w:p w:rsidR="00000000" w:rsidRDefault="004806A1">
      <w:pPr>
        <w:pStyle w:val="a5"/>
      </w:pPr>
      <w:r>
        <w:t>5. В среднем темпе проделать 3 - 4 круговых движения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000000" w:rsidRDefault="004806A1">
      <w:pPr>
        <w:pStyle w:val="a5"/>
      </w:pPr>
      <w:r>
        <w:rPr>
          <w:u w:val="single"/>
        </w:rPr>
        <w:t xml:space="preserve">Приложение 6 </w:t>
      </w:r>
      <w:r>
        <w:rPr>
          <w:u w:val="single"/>
        </w:rPr>
        <w:t>к СанПиН 2.4.2.2821-10</w:t>
      </w:r>
    </w:p>
    <w:p w:rsidR="00000000" w:rsidRDefault="004806A1">
      <w:pPr>
        <w:pStyle w:val="a5"/>
      </w:pPr>
      <w:r>
        <w:rPr>
          <w:b/>
          <w:bCs/>
        </w:rPr>
        <w:t>Рекомендации к организации и режиму работы</w:t>
      </w:r>
    </w:p>
    <w:p w:rsidR="00000000" w:rsidRDefault="004806A1">
      <w:pPr>
        <w:pStyle w:val="a5"/>
      </w:pPr>
      <w:r>
        <w:rPr>
          <w:b/>
          <w:bCs/>
        </w:rPr>
        <w:t>групп продленного дня</w:t>
      </w:r>
    </w:p>
    <w:p w:rsidR="00000000" w:rsidRDefault="004806A1">
      <w:pPr>
        <w:pStyle w:val="a5"/>
      </w:pPr>
      <w:r>
        <w:rPr>
          <w:b/>
          <w:bCs/>
        </w:rPr>
        <w:t>Общие положения.</w:t>
      </w:r>
    </w:p>
    <w:p w:rsidR="00000000" w:rsidRDefault="004806A1">
      <w:pPr>
        <w:pStyle w:val="a5"/>
      </w:pPr>
      <w:r>
        <w:t xml:space="preserve"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</w:t>
      </w:r>
      <w:r>
        <w:t>дня одновременно с образовательным процессом может охватывать период времени пребывания обучающихся в общеобразовательном учреждении с 8.00 - 8.30 до 18.00 - 19.00.</w:t>
      </w:r>
    </w:p>
    <w:p w:rsidR="00000000" w:rsidRDefault="004806A1">
      <w:pPr>
        <w:pStyle w:val="a5"/>
      </w:pPr>
      <w:r>
        <w:t>Помещения групп продленного дня для обучающихся I - VIII классов це лесообразно размещать в</w:t>
      </w:r>
      <w:r>
        <w:t xml:space="preserve"> пределах соответствующих учебных секций, включая рекреации.</w:t>
      </w:r>
    </w:p>
    <w:p w:rsidR="00000000" w:rsidRDefault="004806A1">
      <w:pPr>
        <w:pStyle w:val="a5"/>
      </w:pPr>
      <w:r>
        <w:t>Рекомендуется для обучающихся первых классов группы продленного дня выделять спальные помещения и игровые комнаты. При отсутствии в общеобразовательном учреждении специальных помещений для органи</w:t>
      </w:r>
      <w:r>
        <w:t>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000000" w:rsidRDefault="004806A1">
      <w:pPr>
        <w:pStyle w:val="a5"/>
      </w:pPr>
      <w:r>
        <w:t>Для обучающихся II-VIII классов в зависимости от конкретных возможностей рекомендуется выделить з</w:t>
      </w:r>
      <w:r>
        <w:t>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</w:p>
    <w:p w:rsidR="00000000" w:rsidRDefault="004806A1">
      <w:pPr>
        <w:pStyle w:val="a5"/>
      </w:pPr>
      <w:r>
        <w:rPr>
          <w:b/>
          <w:bCs/>
        </w:rPr>
        <w:lastRenderedPageBreak/>
        <w:t>Режим дня.</w:t>
      </w:r>
    </w:p>
    <w:p w:rsidR="00000000" w:rsidRDefault="004806A1">
      <w:pPr>
        <w:pStyle w:val="a5"/>
      </w:pPr>
      <w:r>
        <w:t>Для обеспечения максимально возможного оздоровительного влияния и сохранения работоспособности обучающихс</w:t>
      </w:r>
      <w:r>
        <w:t>я, посещающих группы продленного дня, необходима рациональная организация режима дня, начиная с момента прихода в общеобразовательное учреждение, и широкое проведение физкультурно-оздоровительных мероприятий.</w:t>
      </w:r>
    </w:p>
    <w:p w:rsidR="00000000" w:rsidRDefault="004806A1">
      <w:pPr>
        <w:pStyle w:val="a5"/>
      </w:pPr>
      <w:r>
        <w:t>Наилучшим сочетанием видов деятельности обучающ</w:t>
      </w:r>
      <w:r>
        <w:t>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общественно-полезный труд на участке общеобразовательного учреждения, если он предусмотрен образовательной програ</w:t>
      </w:r>
      <w:r>
        <w:t>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000000" w:rsidRDefault="004806A1">
      <w:pPr>
        <w:pStyle w:val="a5"/>
      </w:pPr>
      <w:r>
        <w:t>В режиме дня должны обязательно п</w:t>
      </w:r>
      <w:r>
        <w:t>редусматриваться: питание, про 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000000" w:rsidRDefault="004806A1">
      <w:pPr>
        <w:pStyle w:val="a5"/>
      </w:pPr>
      <w:r>
        <w:t>Отдых на св</w:t>
      </w:r>
      <w:r>
        <w:t>ежем воздухе.</w:t>
      </w:r>
    </w:p>
    <w:p w:rsidR="00000000" w:rsidRDefault="004806A1">
      <w:pPr>
        <w:pStyle w:val="a5"/>
      </w:pPr>
      <w:r>
        <w:t xml:space="preserve">После окончания учебных занятий в общеобразовательном учреждении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</w:t>
      </w:r>
      <w:r>
        <w:t>свежем воздухе. Целесообразно предусмотреть прогулки:</w:t>
      </w:r>
    </w:p>
    <w:p w:rsidR="00000000" w:rsidRDefault="004806A1">
      <w:pPr>
        <w:pStyle w:val="a5"/>
      </w:pPr>
      <w:r>
        <w:t>- до обеда длительностью не менее 1 часа, после окончания учебных занятий в школе;</w:t>
      </w:r>
    </w:p>
    <w:p w:rsidR="00000000" w:rsidRDefault="004806A1">
      <w:pPr>
        <w:pStyle w:val="a5"/>
      </w:pPr>
      <w:r>
        <w:t>- перед самоподготовкой в течение часа.</w:t>
      </w:r>
    </w:p>
    <w:p w:rsidR="00000000" w:rsidRDefault="004806A1">
      <w:pPr>
        <w:pStyle w:val="a5"/>
      </w:pPr>
      <w:r>
        <w:t>Прогулки рекомендуется сопровождать спортивными, подвижными иг рами и физически</w:t>
      </w:r>
      <w:r>
        <w:t>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</w:t>
      </w:r>
      <w:r>
        <w:t>оздухе. Рекомендуется также использовать плавательный бассейн для занятий плаванием и водным спортом.</w:t>
      </w:r>
    </w:p>
    <w:p w:rsidR="00000000" w:rsidRDefault="004806A1">
      <w:pPr>
        <w:pStyle w:val="a5"/>
      </w:pPr>
      <w: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</w:t>
      </w:r>
      <w:r>
        <w:t>вязанные со значительной нагрузкой.</w:t>
      </w:r>
    </w:p>
    <w:p w:rsidR="00000000" w:rsidRDefault="004806A1">
      <w:pPr>
        <w:pStyle w:val="a5"/>
      </w:pPr>
      <w: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000000" w:rsidRDefault="004806A1">
      <w:pPr>
        <w:pStyle w:val="a5"/>
      </w:pPr>
      <w:r>
        <w:t>В непогоду подвижные игры можно переносить в хорошо проветриваемые помещения.</w:t>
      </w:r>
    </w:p>
    <w:p w:rsidR="00000000" w:rsidRDefault="004806A1">
      <w:pPr>
        <w:pStyle w:val="a5"/>
      </w:pPr>
      <w:r>
        <w:t>Местом для отдыха на свежем воздухе и проведения спортивного часа может быть пришкольный участок или специально оборудованные пло щадки. Кроме того, для этих целей могут быть использованы прилежащие скверы, парки, лес, стадионы.</w:t>
      </w:r>
    </w:p>
    <w:p w:rsidR="00000000" w:rsidRDefault="004806A1">
      <w:pPr>
        <w:pStyle w:val="a5"/>
      </w:pPr>
      <w:r>
        <w:lastRenderedPageBreak/>
        <w:t>Организация дневного сна дл</w:t>
      </w:r>
      <w:r>
        <w:t>я первоклассников и ослабленных детей.</w:t>
      </w:r>
    </w:p>
    <w:p w:rsidR="00000000" w:rsidRDefault="004806A1">
      <w:pPr>
        <w:pStyle w:val="a5"/>
      </w:pPr>
      <w: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000000" w:rsidRDefault="004806A1">
      <w:pPr>
        <w:pStyle w:val="a5"/>
      </w:pPr>
      <w:r>
        <w:t>Для организации дневного сна должны б</w:t>
      </w:r>
      <w:r>
        <w:t>ыть выделены либо специаль ные спальные, либо универсальные помещения площадью из расчета 4,0 м [2] на одного учащегося, оборудованные подростковыми (размером 1600 х 700 мм) или встроенными одноярусными кроватями.</w:t>
      </w:r>
    </w:p>
    <w:p w:rsidR="00000000" w:rsidRDefault="004806A1">
      <w:pPr>
        <w:pStyle w:val="a5"/>
      </w:pPr>
      <w:r>
        <w:t>При расстановке кроватей необходимо соблюд</w:t>
      </w:r>
      <w:r>
        <w:t>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000000" w:rsidRDefault="004806A1">
      <w:pPr>
        <w:pStyle w:val="a5"/>
      </w:pPr>
      <w:r>
        <w:t xml:space="preserve">За каждым обучающимся должно быть закреплено определенное спальное место со сменой постельного белья </w:t>
      </w:r>
      <w:r>
        <w:t>по мере загрязнения, но не реже 1 раз в 10 дней.</w:t>
      </w:r>
    </w:p>
    <w:p w:rsidR="00000000" w:rsidRDefault="004806A1">
      <w:pPr>
        <w:pStyle w:val="a5"/>
      </w:pPr>
      <w: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000000" w:rsidRDefault="004806A1">
      <w:pPr>
        <w:pStyle w:val="a5"/>
      </w:pPr>
      <w:r>
        <w:rPr>
          <w:b/>
          <w:bCs/>
        </w:rPr>
        <w:t>Подготовка домашних заданий.</w:t>
      </w:r>
    </w:p>
    <w:p w:rsidR="00000000" w:rsidRDefault="004806A1">
      <w:pPr>
        <w:pStyle w:val="a5"/>
      </w:pPr>
      <w:r>
        <w:t>При выполнении обучающимися домашних заданий (самоподготовка)</w:t>
      </w:r>
      <w:r>
        <w:t xml:space="preserve"> следует соблюдать следующие рекомендации:</w:t>
      </w:r>
    </w:p>
    <w:p w:rsidR="00000000" w:rsidRDefault="004806A1">
      <w:pPr>
        <w:pStyle w:val="a5"/>
      </w:pPr>
      <w: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000000" w:rsidRDefault="004806A1">
      <w:pPr>
        <w:pStyle w:val="a5"/>
      </w:pPr>
      <w:r>
        <w:t>- начинать самоподготовку в 15 - 16 часов, так как к этому времени отмечается физиологич</w:t>
      </w:r>
      <w:r>
        <w:t>еский подъем работоспособности;</w:t>
      </w:r>
    </w:p>
    <w:p w:rsidR="00000000" w:rsidRDefault="004806A1">
      <w:pPr>
        <w:pStyle w:val="a5"/>
      </w:pPr>
      <w: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ч., в 4 - 5 классах - 2 ч., в 6 - 8 классах - 2,5 ч., в 9 - 11 класс</w:t>
      </w:r>
      <w:r>
        <w:t>ах - до 3,5 ч.;</w:t>
      </w:r>
    </w:p>
    <w:p w:rsidR="00000000" w:rsidRDefault="004806A1">
      <w:pPr>
        <w:pStyle w:val="a5"/>
      </w:pPr>
      <w:r>
        <w:t>- предоставлять по усмотрению обучающихся очередность выполнения домашних заданий, рекомендуя при этом начинать с предмета средней труд ности для данного обучающегося;</w:t>
      </w:r>
    </w:p>
    <w:p w:rsidR="00000000" w:rsidRDefault="004806A1">
      <w:pPr>
        <w:pStyle w:val="a5"/>
      </w:pPr>
      <w:r>
        <w:t>- предоставлять обучающимся возможность устраивать произволь ные перерыв</w:t>
      </w:r>
      <w:r>
        <w:t>ы по завершении определенного этапа работы;</w:t>
      </w:r>
    </w:p>
    <w:p w:rsidR="00000000" w:rsidRDefault="004806A1">
      <w:pPr>
        <w:pStyle w:val="a5"/>
      </w:pPr>
      <w:r>
        <w:t>- проводить "физкультурные минутки" длительностью 1-2 минуты;</w:t>
      </w:r>
    </w:p>
    <w:p w:rsidR="00000000" w:rsidRDefault="004806A1">
      <w:pPr>
        <w:pStyle w:val="a5"/>
      </w:pPr>
      <w:r>
        <w:t>- предоставлять обучающимся, закончившим выполнение домашних заданий раньше всей группы, возможность приступить к занятиям по интересам (в игровой, би</w:t>
      </w:r>
      <w:r>
        <w:t>блиотеке, читальне).</w:t>
      </w:r>
    </w:p>
    <w:p w:rsidR="00000000" w:rsidRDefault="004806A1">
      <w:pPr>
        <w:pStyle w:val="a5"/>
      </w:pPr>
      <w:r>
        <w:rPr>
          <w:b/>
          <w:bCs/>
        </w:rPr>
        <w:t>Внеурочная деятельность.</w:t>
      </w:r>
    </w:p>
    <w:p w:rsidR="00000000" w:rsidRDefault="004806A1">
      <w:pPr>
        <w:pStyle w:val="a5"/>
      </w:pPr>
      <w:r>
        <w:lastRenderedPageBreak/>
        <w:t>Внеурочную деятельность реализуют в виде экскурсий, кружков, секций, олимпиад, соревнований и т.п.</w:t>
      </w:r>
    </w:p>
    <w:p w:rsidR="00000000" w:rsidRDefault="004806A1">
      <w:pPr>
        <w:pStyle w:val="a5"/>
      </w:pPr>
      <w:r>
        <w:t>Длительность занятий зависит от возраста и вида деятельности. Продолжительность таких видов деятельности, как ч</w:t>
      </w:r>
      <w:r>
        <w:t>тение, музыкальные занятия, рисование, лепка, рукоделие, тихие игры, должна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</w:t>
      </w:r>
      <w:r>
        <w:t xml:space="preserve">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000000" w:rsidRDefault="004806A1">
      <w:pPr>
        <w:pStyle w:val="a5"/>
      </w:pPr>
      <w:r>
        <w:t>Рекомендуется для организа</w:t>
      </w:r>
      <w:r>
        <w:t>ции различных видов внеурочной деятель ности использовать общешкольные помещения: читальный, актовый и спортивный залы, библиотеку, а также помещения близко расположенных домов культуры, центры детского досуга, спортивные сооружения, стадионы.</w:t>
      </w:r>
    </w:p>
    <w:p w:rsidR="00000000" w:rsidRDefault="004806A1">
      <w:pPr>
        <w:pStyle w:val="a5"/>
      </w:pPr>
      <w:r>
        <w:rPr>
          <w:b/>
          <w:bCs/>
        </w:rPr>
        <w:t>Питание.</w:t>
      </w:r>
    </w:p>
    <w:p w:rsidR="00000000" w:rsidRDefault="004806A1">
      <w:pPr>
        <w:pStyle w:val="a5"/>
      </w:pPr>
      <w:r>
        <w:t>Пра</w:t>
      </w:r>
      <w:r>
        <w:t>вильно организованное и рациональное питание является важнейшим оздоровительным фактором. При организации продленного дня в общеобразовательном учреждении должно быть предусмотрено трехразовое питание обучающихся: завтрак - на второй или третьей перемене в</w:t>
      </w:r>
      <w:r>
        <w:t>о время учебных занятий; обед - в период пребывания на продленном дне в 13-14 часов, полдник - в 16-17 часов.</w:t>
      </w:r>
    </w:p>
    <w:p w:rsidR="00000000" w:rsidRDefault="004806A1">
      <w:pPr>
        <w:pStyle w:val="a5"/>
      </w:pPr>
      <w:hyperlink r:id="rId11" w:history="1">
        <w:r>
          <w:rPr>
            <w:rStyle w:val="a3"/>
          </w:rPr>
          <w:t>Приложение 7 к СанПиН 2.4.2.2821-10</w:t>
        </w:r>
      </w:hyperlink>
    </w:p>
    <w:p w:rsidR="004806A1" w:rsidRDefault="004806A1">
      <w:pPr>
        <w:pStyle w:val="a5"/>
      </w:pPr>
      <w:r>
        <w:rPr>
          <w:sz w:val="20"/>
          <w:szCs w:val="20"/>
        </w:rPr>
        <w:t>Материал опубликован по адресу: http://www.rg.ru/20</w:t>
      </w:r>
      <w:r>
        <w:rPr>
          <w:sz w:val="20"/>
          <w:szCs w:val="20"/>
        </w:rPr>
        <w:t>11/03/16/sanpin-dok.html</w:t>
      </w:r>
    </w:p>
    <w:sectPr w:rsidR="0048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72A47"/>
    <w:rsid w:val="004806A1"/>
    <w:rsid w:val="00B7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AED32-2260-4B25-8958-29A2620C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.rg.ru/pril/46/50/41/5430_23.g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mg.rg.ru/pril/46/50/41/5430_22.gi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g.rg.ru/pril/46/50/41/5430_21.gif" TargetMode="External"/><Relationship Id="rId11" Type="http://schemas.openxmlformats.org/officeDocument/2006/relationships/hyperlink" Target="http://img.rg.ru/pril/46/50/41/5430_26.gif" TargetMode="External"/><Relationship Id="rId5" Type="http://schemas.openxmlformats.org/officeDocument/2006/relationships/hyperlink" Target="http://img.rg.ru/pril/46/50/41/5430_20.gif" TargetMode="External"/><Relationship Id="rId10" Type="http://schemas.openxmlformats.org/officeDocument/2006/relationships/hyperlink" Target="http://img.rg.ru/pril/46/50/41/5430_25.gif" TargetMode="External"/><Relationship Id="rId4" Type="http://schemas.openxmlformats.org/officeDocument/2006/relationships/hyperlink" Target="http://img.rg.ru/pril/46/50/41/5430_19.gif" TargetMode="External"/><Relationship Id="rId9" Type="http://schemas.openxmlformats.org/officeDocument/2006/relationships/hyperlink" Target="http://img.rg.ru/pril/46/50/41/5430_24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14541</Words>
  <Characters>82886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</vt:lpstr>
    </vt:vector>
  </TitlesOfParts>
  <Company/>
  <LinksUpToDate>false</LinksUpToDate>
  <CharactersWithSpaces>97233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учреждениях""</dc:title>
  <dc:subject/>
  <dc:creator>Татьяна Косарева</dc:creator>
  <cp:keywords/>
  <dc:description/>
  <cp:lastModifiedBy>Татьяна Косарева</cp:lastModifiedBy>
  <cp:revision>2</cp:revision>
  <dcterms:created xsi:type="dcterms:W3CDTF">2014-02-02T17:54:00Z</dcterms:created>
  <dcterms:modified xsi:type="dcterms:W3CDTF">2014-02-02T17:54:00Z</dcterms:modified>
</cp:coreProperties>
</file>